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1A" w:rsidRDefault="005C052E">
      <w:pPr>
        <w:spacing w:before="48"/>
        <w:ind w:left="1609"/>
        <w:rPr>
          <w:rFonts w:ascii="Arial" w:eastAsia="Arial" w:hAnsi="Arial" w:cs="Arial"/>
        </w:rPr>
      </w:pPr>
      <w:r>
        <w:rPr>
          <w:rFonts w:ascii="Arial"/>
          <w:b/>
          <w:spacing w:val="-2"/>
          <w:u w:val="thick" w:color="000000"/>
        </w:rPr>
        <w:t>REQUEST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FOR CORPS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JURISDICTIONAL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DETERMINATION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(JD)</w:t>
      </w:r>
    </w:p>
    <w:p w:rsidR="00B42E1A" w:rsidRDefault="00B42E1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B42E1A" w:rsidRDefault="00B42E1A">
      <w:pPr>
        <w:rPr>
          <w:rFonts w:ascii="Arial" w:eastAsia="Arial" w:hAnsi="Arial" w:cs="Arial"/>
          <w:sz w:val="17"/>
          <w:szCs w:val="17"/>
        </w:rPr>
        <w:sectPr w:rsidR="00B42E1A">
          <w:type w:val="continuous"/>
          <w:pgSz w:w="12240" w:h="15840"/>
          <w:pgMar w:top="300" w:right="600" w:bottom="280" w:left="420" w:header="720" w:footer="720" w:gutter="0"/>
          <w:cols w:space="720"/>
        </w:sectPr>
      </w:pPr>
    </w:p>
    <w:p w:rsidR="00B42E1A" w:rsidRDefault="005C052E">
      <w:pPr>
        <w:pStyle w:val="BodyText"/>
        <w:spacing w:before="82"/>
        <w:ind w:left="571"/>
      </w:pPr>
      <w:r>
        <w:t>To:</w:t>
      </w:r>
    </w:p>
    <w:p w:rsidR="00B42E1A" w:rsidRDefault="005C052E">
      <w:pPr>
        <w:pStyle w:val="BodyText"/>
        <w:spacing w:before="74"/>
        <w:ind w:left="571"/>
        <w:rPr>
          <w:rFonts w:cs="Arial"/>
        </w:rPr>
      </w:pPr>
      <w:r>
        <w:br w:type="column"/>
      </w:r>
      <w:r>
        <w:rPr>
          <w:spacing w:val="-1"/>
        </w:rPr>
        <w:t>Alaska</w:t>
      </w:r>
      <w:r>
        <w:rPr>
          <w:spacing w:val="-15"/>
        </w:rPr>
        <w:t xml:space="preserve"> </w:t>
      </w:r>
      <w:r>
        <w:rPr>
          <w:spacing w:val="-1"/>
        </w:rPr>
        <w:t>District</w:t>
      </w:r>
    </w:p>
    <w:p w:rsidR="00B42E1A" w:rsidRDefault="00B42E1A">
      <w:pPr>
        <w:rPr>
          <w:rFonts w:ascii="Arial" w:eastAsia="Arial" w:hAnsi="Arial" w:cs="Arial"/>
        </w:rPr>
        <w:sectPr w:rsidR="00B42E1A">
          <w:type w:val="continuous"/>
          <w:pgSz w:w="12240" w:h="15840"/>
          <w:pgMar w:top="300" w:right="600" w:bottom="280" w:left="420" w:header="720" w:footer="720" w:gutter="0"/>
          <w:cols w:num="2" w:space="720" w:equalWidth="0">
            <w:col w:w="862" w:space="176"/>
            <w:col w:w="10182"/>
          </w:cols>
        </w:sectPr>
      </w:pPr>
    </w:p>
    <w:p w:rsidR="00B42E1A" w:rsidRPr="00975D8C" w:rsidRDefault="005C052E">
      <w:pPr>
        <w:pStyle w:val="BodyText"/>
        <w:numPr>
          <w:ilvl w:val="0"/>
          <w:numId w:val="1"/>
        </w:numPr>
        <w:tabs>
          <w:tab w:val="left" w:pos="932"/>
          <w:tab w:val="left" w:pos="7989"/>
          <w:tab w:val="left" w:pos="8545"/>
        </w:tabs>
        <w:spacing w:before="55" w:line="244" w:lineRule="exact"/>
        <w:ind w:hanging="746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am requesting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JD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 w:rsidR="00975D8C">
        <w:rPr>
          <w:spacing w:val="-1"/>
        </w:rPr>
        <w:t xml:space="preserve"> (Street Address/Lot/Block/Subdivision/etc.):</w:t>
      </w:r>
      <w:r>
        <w:rPr>
          <w:spacing w:val="-1"/>
          <w:u w:val="single" w:color="000000"/>
        </w:rP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5D8C" w:rsidRDefault="00975D8C" w:rsidP="00975D8C">
      <w:pPr>
        <w:pStyle w:val="BodyText"/>
        <w:tabs>
          <w:tab w:val="left" w:pos="932"/>
          <w:tab w:val="left" w:pos="7989"/>
          <w:tab w:val="left" w:pos="8545"/>
        </w:tabs>
        <w:spacing w:before="55" w:line="244" w:lineRule="exact"/>
        <w:ind w:left="1317"/>
        <w:rPr>
          <w:u w:val="single" w:color="000000"/>
        </w:rPr>
      </w:pP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975D8C" w:rsidRDefault="00975D8C" w:rsidP="00975D8C">
      <w:pPr>
        <w:pStyle w:val="BodyText"/>
        <w:tabs>
          <w:tab w:val="left" w:pos="932"/>
          <w:tab w:val="left" w:pos="7989"/>
          <w:tab w:val="left" w:pos="8545"/>
        </w:tabs>
        <w:spacing w:before="55" w:line="244" w:lineRule="exact"/>
        <w:ind w:left="1317"/>
      </w:pP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42E1A" w:rsidRDefault="00B42E1A">
      <w:pPr>
        <w:spacing w:line="229" w:lineRule="exact"/>
        <w:jc w:val="center"/>
      </w:pPr>
    </w:p>
    <w:p w:rsidR="00FE3F60" w:rsidRDefault="00FE3F60">
      <w:pPr>
        <w:spacing w:line="229" w:lineRule="exact"/>
        <w:jc w:val="center"/>
        <w:sectPr w:rsidR="00FE3F60">
          <w:type w:val="continuous"/>
          <w:pgSz w:w="12240" w:h="15840"/>
          <w:pgMar w:top="300" w:right="600" w:bottom="280" w:left="420" w:header="720" w:footer="720" w:gutter="0"/>
          <w:cols w:space="720"/>
        </w:sectPr>
      </w:pPr>
    </w:p>
    <w:p w:rsidR="00B42E1A" w:rsidRDefault="005C052E">
      <w:pPr>
        <w:pStyle w:val="BodyText"/>
        <w:tabs>
          <w:tab w:val="left" w:pos="4695"/>
        </w:tabs>
        <w:ind w:left="931"/>
      </w:pPr>
      <w:r>
        <w:rPr>
          <w:spacing w:val="-1"/>
        </w:rPr>
        <w:t>City/Township/Parish:</w:t>
      </w:r>
      <w:r>
        <w:rPr>
          <w:spacing w:val="-2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5C052E">
      <w:pPr>
        <w:pStyle w:val="BodyText"/>
        <w:tabs>
          <w:tab w:val="left" w:pos="2373"/>
          <w:tab w:val="left" w:pos="3839"/>
        </w:tabs>
        <w:ind w:left="72"/>
      </w:pPr>
      <w:r>
        <w:br w:type="column"/>
        <w:t>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4"/>
        </w:rPr>
        <w:t>t</w:t>
      </w:r>
      <w:r>
        <w:rPr>
          <w:spacing w:val="-5"/>
        </w:rPr>
        <w:t>y</w:t>
      </w:r>
      <w:r>
        <w:t>:</w:t>
      </w:r>
      <w:r>
        <w:rPr>
          <w:spacing w:val="-10"/>
        </w:rPr>
        <w:t xml:space="preserve"> </w:t>
      </w:r>
      <w:r>
        <w:rPr>
          <w:spacing w:val="2"/>
          <w:u w:val="single" w:color="000000"/>
        </w:rPr>
        <w:tab/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2"/>
        </w:rPr>
        <w:t>e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B42E1A">
      <w:pPr>
        <w:sectPr w:rsidR="00B42E1A">
          <w:type w:val="continuous"/>
          <w:pgSz w:w="12240" w:h="15840"/>
          <w:pgMar w:top="300" w:right="600" w:bottom="280" w:left="420" w:header="720" w:footer="720" w:gutter="0"/>
          <w:cols w:num="2" w:space="720" w:equalWidth="0">
            <w:col w:w="4696" w:space="40"/>
            <w:col w:w="6484"/>
          </w:cols>
        </w:sectPr>
      </w:pPr>
    </w:p>
    <w:p w:rsidR="00B42E1A" w:rsidRDefault="005C052E">
      <w:pPr>
        <w:pStyle w:val="BodyText"/>
        <w:tabs>
          <w:tab w:val="left" w:pos="5519"/>
        </w:tabs>
        <w:spacing w:line="228" w:lineRule="exact"/>
        <w:ind w:left="931"/>
      </w:pPr>
      <w:r>
        <w:rPr>
          <w:spacing w:val="-1"/>
        </w:rPr>
        <w:t>Acreage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Parcel/Review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JD:</w:t>
      </w:r>
      <w:r>
        <w:rPr>
          <w:u w:val="single" w:color="000000"/>
        </w:rPr>
        <w:tab/>
      </w:r>
    </w:p>
    <w:p w:rsidR="00B42E1A" w:rsidRDefault="00B42E1A">
      <w:pPr>
        <w:spacing w:line="228" w:lineRule="exact"/>
        <w:sectPr w:rsidR="00B42E1A">
          <w:type w:val="continuous"/>
          <w:pgSz w:w="12240" w:h="15840"/>
          <w:pgMar w:top="300" w:right="600" w:bottom="280" w:left="420" w:header="720" w:footer="720" w:gutter="0"/>
          <w:cols w:space="720"/>
        </w:sectPr>
      </w:pPr>
    </w:p>
    <w:p w:rsidR="00B42E1A" w:rsidRDefault="005C052E">
      <w:pPr>
        <w:pStyle w:val="BodyText"/>
        <w:tabs>
          <w:tab w:val="left" w:pos="2373"/>
        </w:tabs>
        <w:ind w:left="931"/>
      </w:pPr>
      <w:r>
        <w:rPr>
          <w:spacing w:val="-1"/>
        </w:rPr>
        <w:t>Section: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5C052E">
      <w:pPr>
        <w:pStyle w:val="BodyText"/>
        <w:tabs>
          <w:tab w:val="left" w:pos="2059"/>
        </w:tabs>
        <w:ind w:left="317"/>
      </w:pPr>
      <w:r>
        <w:br w:type="column"/>
      </w:r>
      <w:r>
        <w:rPr>
          <w:spacing w:val="-1"/>
        </w:rPr>
        <w:t>Township:</w:t>
      </w:r>
      <w:r>
        <w:rPr>
          <w:spacing w:val="-1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5C052E">
      <w:pPr>
        <w:pStyle w:val="BodyText"/>
        <w:tabs>
          <w:tab w:val="left" w:pos="1853"/>
        </w:tabs>
        <w:ind w:left="377"/>
      </w:pPr>
      <w:r>
        <w:br w:type="column"/>
      </w:r>
      <w:r>
        <w:rPr>
          <w:spacing w:val="-1"/>
        </w:rPr>
        <w:t>Range:</w:t>
      </w:r>
      <w:r>
        <w:rPr>
          <w:spacing w:val="-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B42E1A">
      <w:pPr>
        <w:sectPr w:rsidR="00B42E1A">
          <w:type w:val="continuous"/>
          <w:pgSz w:w="12240" w:h="15840"/>
          <w:pgMar w:top="300" w:right="600" w:bottom="280" w:left="420" w:header="720" w:footer="720" w:gutter="0"/>
          <w:cols w:num="3" w:space="720" w:equalWidth="0">
            <w:col w:w="2374" w:space="40"/>
            <w:col w:w="2061" w:space="40"/>
            <w:col w:w="6705"/>
          </w:cols>
        </w:sectPr>
      </w:pPr>
    </w:p>
    <w:p w:rsidR="00B42E1A" w:rsidRDefault="005C052E" w:rsidP="00975D8C">
      <w:pPr>
        <w:pStyle w:val="BodyText"/>
        <w:tabs>
          <w:tab w:val="left" w:pos="4463"/>
          <w:tab w:val="left" w:pos="8460"/>
          <w:tab w:val="left" w:pos="8500"/>
        </w:tabs>
        <w:ind w:left="931" w:right="2717"/>
      </w:pPr>
      <w:r>
        <w:rPr>
          <w:spacing w:val="-1"/>
        </w:rPr>
        <w:t>Latitude</w:t>
      </w:r>
      <w:r>
        <w:rPr>
          <w:spacing w:val="-13"/>
        </w:rPr>
        <w:t xml:space="preserve"> </w:t>
      </w:r>
      <w:r>
        <w:t>(decimal</w:t>
      </w:r>
      <w:r>
        <w:rPr>
          <w:spacing w:val="-14"/>
        </w:rPr>
        <w:t xml:space="preserve"> </w:t>
      </w:r>
      <w:r>
        <w:t>degrees):</w:t>
      </w:r>
      <w:r>
        <w:rPr>
          <w:u w:val="single" w:color="000000"/>
        </w:rPr>
        <w:tab/>
      </w:r>
      <w:r w:rsidR="00975D8C">
        <w:rPr>
          <w:u w:val="single"/>
        </w:rPr>
        <w:t xml:space="preserve">     </w:t>
      </w:r>
      <w:r>
        <w:rPr>
          <w:spacing w:val="-9"/>
        </w:rPr>
        <w:t xml:space="preserve"> </w:t>
      </w:r>
      <w:r>
        <w:t>Longitude</w:t>
      </w:r>
      <w:r>
        <w:rPr>
          <w:spacing w:val="-10"/>
        </w:rPr>
        <w:t xml:space="preserve"> </w:t>
      </w:r>
      <w:r>
        <w:t>(decimal</w:t>
      </w:r>
      <w:r>
        <w:rPr>
          <w:spacing w:val="-10"/>
        </w:rPr>
        <w:t xml:space="preserve"> </w:t>
      </w:r>
      <w:r>
        <w:rPr>
          <w:spacing w:val="-1"/>
        </w:rPr>
        <w:t>degrees):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 w:rsidR="00975D8C">
        <w:rPr>
          <w:u w:val="single" w:color="000000"/>
        </w:rPr>
        <w:tab/>
      </w:r>
      <w:r w:rsidR="00975D8C">
        <w:rPr>
          <w:u w:val="single" w:color="000000"/>
        </w:rPr>
        <w:tab/>
        <w:t xml:space="preserve"> </w:t>
      </w:r>
      <w:r>
        <w:rPr>
          <w:spacing w:val="34"/>
        </w:rPr>
        <w:t xml:space="preserve"> </w:t>
      </w:r>
      <w:r>
        <w:rPr>
          <w:spacing w:val="-1"/>
          <w:w w:val="95"/>
        </w:rPr>
        <w:t>(For</w:t>
      </w:r>
      <w:r>
        <w:rPr>
          <w:spacing w:val="17"/>
          <w:w w:val="95"/>
        </w:rPr>
        <w:t xml:space="preserve"> </w:t>
      </w:r>
      <w:r>
        <w:rPr>
          <w:spacing w:val="-1"/>
        </w:rPr>
        <w:t>linear</w:t>
      </w:r>
      <w:r>
        <w:rPr>
          <w:spacing w:val="-6"/>
        </w:rPr>
        <w:t xml:space="preserve"> </w:t>
      </w:r>
      <w:r>
        <w:rPr>
          <w:spacing w:val="-1"/>
        </w:rPr>
        <w:t>projects,</w:t>
      </w:r>
      <w:r>
        <w:rPr>
          <w:spacing w:val="-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alignment.)</w:t>
      </w:r>
    </w:p>
    <w:p w:rsidR="00B42E1A" w:rsidRDefault="005C052E">
      <w:pPr>
        <w:pStyle w:val="BodyText"/>
        <w:numPr>
          <w:ilvl w:val="0"/>
          <w:numId w:val="1"/>
        </w:numPr>
        <w:tabs>
          <w:tab w:val="left" w:pos="932"/>
        </w:tabs>
        <w:spacing w:before="1" w:line="244" w:lineRule="exact"/>
        <w:ind w:left="931"/>
      </w:pPr>
      <w:r>
        <w:t>Please</w:t>
      </w:r>
      <w:r>
        <w:rPr>
          <w:spacing w:val="-7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survey/plat</w:t>
      </w:r>
      <w:r>
        <w:rPr>
          <w:spacing w:val="-4"/>
        </w:rPr>
        <w:t xml:space="preserve"> </w:t>
      </w:r>
      <w:r>
        <w:rPr>
          <w:spacing w:val="1"/>
        </w:rPr>
        <w:t>map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vicinity</w:t>
      </w:r>
      <w:r>
        <w:rPr>
          <w:spacing w:val="-10"/>
        </w:rPr>
        <w:t xml:space="preserve"> </w:t>
      </w:r>
      <w:r>
        <w:rPr>
          <w:spacing w:val="1"/>
        </w:rPr>
        <w:t>map</w:t>
      </w:r>
      <w:r>
        <w:rPr>
          <w:spacing w:val="-6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JD.</w:t>
      </w:r>
    </w:p>
    <w:p w:rsidR="00B42E1A" w:rsidRDefault="007B7C3C">
      <w:pPr>
        <w:pStyle w:val="BodyText"/>
        <w:numPr>
          <w:ilvl w:val="0"/>
          <w:numId w:val="1"/>
        </w:numPr>
        <w:tabs>
          <w:tab w:val="left" w:pos="1318"/>
          <w:tab w:val="left" w:pos="4890"/>
          <w:tab w:val="left" w:pos="5221"/>
        </w:tabs>
        <w:ind w:right="3138" w:hanging="7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10795</wp:posOffset>
                </wp:positionV>
                <wp:extent cx="236855" cy="140970"/>
                <wp:effectExtent l="3175" t="0" r="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221" w:lineRule="exact"/>
                              <w:ind w:left="11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67pt;margin-top:.85pt;width:18.65pt;height:11.1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VDsA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221" w:lineRule="exact"/>
                        <w:ind w:left="11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158115</wp:posOffset>
                </wp:positionV>
                <wp:extent cx="228600" cy="140335"/>
                <wp:effectExtent l="3175" t="1270" r="0" b="127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220" w:lineRule="exact"/>
                              <w:ind w:left="11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67pt;margin-top:12.45pt;width:18pt;height:11.0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TYrwIAALE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220" w:lineRule="exact"/>
                        <w:ind w:left="11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10795</wp:posOffset>
                </wp:positionV>
                <wp:extent cx="236855" cy="437515"/>
                <wp:effectExtent l="3175" t="6350" r="7620" b="381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437515"/>
                          <a:chOff x="1340" y="17"/>
                          <a:chExt cx="373" cy="689"/>
                        </a:xfrm>
                      </wpg:grpSpPr>
                      <wpg:grpSp>
                        <wpg:cNvPr id="76" name="Group 87"/>
                        <wpg:cNvGrpSpPr>
                          <a:grpSpLocks/>
                        </wpg:cNvGrpSpPr>
                        <wpg:grpSpPr bwMode="auto">
                          <a:xfrm>
                            <a:off x="1340" y="17"/>
                            <a:ext cx="373" cy="202"/>
                            <a:chOff x="1340" y="17"/>
                            <a:chExt cx="373" cy="202"/>
                          </a:xfrm>
                        </wpg:grpSpPr>
                        <wps:wsp>
                          <wps:cNvPr id="77" name="Freeform 88"/>
                          <wps:cNvSpPr>
                            <a:spLocks/>
                          </wps:cNvSpPr>
                          <wps:spPr bwMode="auto">
                            <a:xfrm>
                              <a:off x="1340" y="17"/>
                              <a:ext cx="373" cy="202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373"/>
                                <a:gd name="T2" fmla="+- 0 219 17"/>
                                <a:gd name="T3" fmla="*/ 219 h 202"/>
                                <a:gd name="T4" fmla="+- 0 1712 1340"/>
                                <a:gd name="T5" fmla="*/ T4 w 373"/>
                                <a:gd name="T6" fmla="+- 0 219 17"/>
                                <a:gd name="T7" fmla="*/ 219 h 202"/>
                                <a:gd name="T8" fmla="+- 0 1712 1340"/>
                                <a:gd name="T9" fmla="*/ T8 w 373"/>
                                <a:gd name="T10" fmla="+- 0 17 17"/>
                                <a:gd name="T11" fmla="*/ 17 h 202"/>
                                <a:gd name="T12" fmla="+- 0 1340 1340"/>
                                <a:gd name="T13" fmla="*/ T12 w 373"/>
                                <a:gd name="T14" fmla="+- 0 17 17"/>
                                <a:gd name="T15" fmla="*/ 17 h 202"/>
                                <a:gd name="T16" fmla="+- 0 1340 1340"/>
                                <a:gd name="T17" fmla="*/ T16 w 373"/>
                                <a:gd name="T18" fmla="+- 0 219 17"/>
                                <a:gd name="T19" fmla="*/ 21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3" h="202">
                                  <a:moveTo>
                                    <a:pt x="0" y="202"/>
                                  </a:moveTo>
                                  <a:lnTo>
                                    <a:pt x="372" y="202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5"/>
                        <wpg:cNvGrpSpPr>
                          <a:grpSpLocks/>
                        </wpg:cNvGrpSpPr>
                        <wpg:grpSpPr bwMode="auto">
                          <a:xfrm>
                            <a:off x="1350" y="27"/>
                            <a:ext cx="353" cy="182"/>
                            <a:chOff x="1350" y="27"/>
                            <a:chExt cx="353" cy="182"/>
                          </a:xfrm>
                        </wpg:grpSpPr>
                        <wps:wsp>
                          <wps:cNvPr id="79" name="Freeform 86"/>
                          <wps:cNvSpPr>
                            <a:spLocks/>
                          </wps:cNvSpPr>
                          <wps:spPr bwMode="auto">
                            <a:xfrm>
                              <a:off x="1350" y="27"/>
                              <a:ext cx="353" cy="18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53"/>
                                <a:gd name="T2" fmla="+- 0 209 27"/>
                                <a:gd name="T3" fmla="*/ 209 h 182"/>
                                <a:gd name="T4" fmla="+- 0 1702 1350"/>
                                <a:gd name="T5" fmla="*/ T4 w 353"/>
                                <a:gd name="T6" fmla="+- 0 209 27"/>
                                <a:gd name="T7" fmla="*/ 209 h 182"/>
                                <a:gd name="T8" fmla="+- 0 1702 1350"/>
                                <a:gd name="T9" fmla="*/ T8 w 353"/>
                                <a:gd name="T10" fmla="+- 0 27 27"/>
                                <a:gd name="T11" fmla="*/ 27 h 182"/>
                                <a:gd name="T12" fmla="+- 0 1350 1350"/>
                                <a:gd name="T13" fmla="*/ T12 w 353"/>
                                <a:gd name="T14" fmla="+- 0 27 27"/>
                                <a:gd name="T15" fmla="*/ 27 h 182"/>
                                <a:gd name="T16" fmla="+- 0 1350 1350"/>
                                <a:gd name="T17" fmla="*/ T16 w 353"/>
                                <a:gd name="T18" fmla="+- 0 209 27"/>
                                <a:gd name="T19" fmla="*/ 20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182">
                                  <a:moveTo>
                                    <a:pt x="0" y="182"/>
                                  </a:moveTo>
                                  <a:lnTo>
                                    <a:pt x="352" y="182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1340" y="249"/>
                            <a:ext cx="360" cy="202"/>
                            <a:chOff x="1340" y="249"/>
                            <a:chExt cx="360" cy="202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340" y="249"/>
                              <a:ext cx="360" cy="202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360"/>
                                <a:gd name="T2" fmla="+- 0 451 249"/>
                                <a:gd name="T3" fmla="*/ 451 h 202"/>
                                <a:gd name="T4" fmla="+- 0 1700 1340"/>
                                <a:gd name="T5" fmla="*/ T4 w 360"/>
                                <a:gd name="T6" fmla="+- 0 451 249"/>
                                <a:gd name="T7" fmla="*/ 451 h 202"/>
                                <a:gd name="T8" fmla="+- 0 1700 1340"/>
                                <a:gd name="T9" fmla="*/ T8 w 360"/>
                                <a:gd name="T10" fmla="+- 0 249 249"/>
                                <a:gd name="T11" fmla="*/ 249 h 202"/>
                                <a:gd name="T12" fmla="+- 0 1340 1340"/>
                                <a:gd name="T13" fmla="*/ T12 w 360"/>
                                <a:gd name="T14" fmla="+- 0 249 249"/>
                                <a:gd name="T15" fmla="*/ 249 h 202"/>
                                <a:gd name="T16" fmla="+- 0 1340 1340"/>
                                <a:gd name="T17" fmla="*/ T16 w 360"/>
                                <a:gd name="T18" fmla="+- 0 451 249"/>
                                <a:gd name="T19" fmla="*/ 45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02">
                                  <a:moveTo>
                                    <a:pt x="0" y="202"/>
                                  </a:moveTo>
                                  <a:lnTo>
                                    <a:pt x="360" y="20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350" y="259"/>
                            <a:ext cx="340" cy="182"/>
                            <a:chOff x="1350" y="259"/>
                            <a:chExt cx="340" cy="18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350" y="259"/>
                              <a:ext cx="340" cy="18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40"/>
                                <a:gd name="T2" fmla="+- 0 441 259"/>
                                <a:gd name="T3" fmla="*/ 441 h 182"/>
                                <a:gd name="T4" fmla="+- 0 1690 1350"/>
                                <a:gd name="T5" fmla="*/ T4 w 340"/>
                                <a:gd name="T6" fmla="+- 0 441 259"/>
                                <a:gd name="T7" fmla="*/ 441 h 182"/>
                                <a:gd name="T8" fmla="+- 0 1690 1350"/>
                                <a:gd name="T9" fmla="*/ T8 w 340"/>
                                <a:gd name="T10" fmla="+- 0 259 259"/>
                                <a:gd name="T11" fmla="*/ 259 h 182"/>
                                <a:gd name="T12" fmla="+- 0 1350 1350"/>
                                <a:gd name="T13" fmla="*/ T12 w 340"/>
                                <a:gd name="T14" fmla="+- 0 259 259"/>
                                <a:gd name="T15" fmla="*/ 259 h 182"/>
                                <a:gd name="T16" fmla="+- 0 1350 1350"/>
                                <a:gd name="T17" fmla="*/ T16 w 340"/>
                                <a:gd name="T18" fmla="+- 0 441 259"/>
                                <a:gd name="T19" fmla="*/ 44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182">
                                  <a:moveTo>
                                    <a:pt x="0" y="182"/>
                                  </a:moveTo>
                                  <a:lnTo>
                                    <a:pt x="340" y="182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1340" y="505"/>
                            <a:ext cx="360" cy="202"/>
                            <a:chOff x="1340" y="505"/>
                            <a:chExt cx="360" cy="202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1340" y="505"/>
                              <a:ext cx="360" cy="202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360"/>
                                <a:gd name="T2" fmla="+- 0 706 505"/>
                                <a:gd name="T3" fmla="*/ 706 h 202"/>
                                <a:gd name="T4" fmla="+- 0 1700 1340"/>
                                <a:gd name="T5" fmla="*/ T4 w 360"/>
                                <a:gd name="T6" fmla="+- 0 706 505"/>
                                <a:gd name="T7" fmla="*/ 706 h 202"/>
                                <a:gd name="T8" fmla="+- 0 1700 1340"/>
                                <a:gd name="T9" fmla="*/ T8 w 360"/>
                                <a:gd name="T10" fmla="+- 0 505 505"/>
                                <a:gd name="T11" fmla="*/ 505 h 202"/>
                                <a:gd name="T12" fmla="+- 0 1340 1340"/>
                                <a:gd name="T13" fmla="*/ T12 w 360"/>
                                <a:gd name="T14" fmla="+- 0 505 505"/>
                                <a:gd name="T15" fmla="*/ 505 h 202"/>
                                <a:gd name="T16" fmla="+- 0 1340 1340"/>
                                <a:gd name="T17" fmla="*/ T16 w 360"/>
                                <a:gd name="T18" fmla="+- 0 706 505"/>
                                <a:gd name="T19" fmla="*/ 70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02">
                                  <a:moveTo>
                                    <a:pt x="0" y="201"/>
                                  </a:moveTo>
                                  <a:lnTo>
                                    <a:pt x="360" y="201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1350" y="515"/>
                            <a:ext cx="340" cy="182"/>
                            <a:chOff x="1350" y="515"/>
                            <a:chExt cx="340" cy="182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350" y="515"/>
                              <a:ext cx="340" cy="18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40"/>
                                <a:gd name="T2" fmla="+- 0 696 515"/>
                                <a:gd name="T3" fmla="*/ 696 h 182"/>
                                <a:gd name="T4" fmla="+- 0 1690 1350"/>
                                <a:gd name="T5" fmla="*/ T4 w 340"/>
                                <a:gd name="T6" fmla="+- 0 696 515"/>
                                <a:gd name="T7" fmla="*/ 696 h 182"/>
                                <a:gd name="T8" fmla="+- 0 1690 1350"/>
                                <a:gd name="T9" fmla="*/ T8 w 340"/>
                                <a:gd name="T10" fmla="+- 0 515 515"/>
                                <a:gd name="T11" fmla="*/ 515 h 182"/>
                                <a:gd name="T12" fmla="+- 0 1350 1350"/>
                                <a:gd name="T13" fmla="*/ T12 w 340"/>
                                <a:gd name="T14" fmla="+- 0 515 515"/>
                                <a:gd name="T15" fmla="*/ 515 h 182"/>
                                <a:gd name="T16" fmla="+- 0 1350 1350"/>
                                <a:gd name="T17" fmla="*/ T16 w 340"/>
                                <a:gd name="T18" fmla="+- 0 696 515"/>
                                <a:gd name="T19" fmla="*/ 69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182">
                                  <a:moveTo>
                                    <a:pt x="0" y="181"/>
                                  </a:moveTo>
                                  <a:lnTo>
                                    <a:pt x="340" y="181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FC8BD" id="Group 76" o:spid="_x0000_s1026" style="position:absolute;margin-left:67pt;margin-top:.85pt;width:18.65pt;height:34.45pt;z-index:-6640;mso-position-horizontal-relative:page" coordorigin="1340,17" coordsize="373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">
                <v:group id="Group 87" o:spid="_x0000_s1027" style="position:absolute;left:1340;top:17;width:373;height:202" coordorigin="1340,17" coordsize="373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8" o:spid="_x0000_s1028" style="position:absolute;left:1340;top:17;width:373;height:202;visibility:visible;mso-wrap-style:square;v-text-anchor:top" coordsize="37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9fsUA&#10;AADbAAAADwAAAGRycy9kb3ducmV2LnhtbESP3WrCQBSE7wt9h+UUeiO6aS9UYjahlAq9qFKjD3DM&#10;HvPT7NmQ3er69m6h4OUwM98wWRFML840utaygpdZAoK4srrlWsFhv54uQTiPrLG3TAqu5KDIHx8y&#10;TLW98I7Opa9FhLBLUUHj/ZBK6aqGDLqZHYijd7KjQR/lWEs94iXCTS9fk2QuDbYcFxoc6L2h6qf8&#10;NQrC3Gy/JpvWrv1y0h2OHX98B1bq+Sm8rUB4Cv4e/m9/ag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T1+xQAAANsAAAAPAAAAAAAAAAAAAAAAAJgCAABkcnMv&#10;ZG93bnJldi54bWxQSwUGAAAAAAQABAD1AAAAigMAAAAA&#10;" path="m,202r372,l372,,,,,202xe" stroked="f">
                    <v:path arrowok="t" o:connecttype="custom" o:connectlocs="0,219;372,219;372,17;0,17;0,219" o:connectangles="0,0,0,0,0"/>
                  </v:shape>
                </v:group>
                <v:group id="Group 85" o:spid="_x0000_s1029" style="position:absolute;left:1350;top:27;width:353;height:182" coordorigin="1350,27" coordsize="353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6" o:spid="_x0000_s1030" style="position:absolute;left:1350;top:27;width:353;height:182;visibility:visible;mso-wrap-style:square;v-text-anchor:top" coordsize="35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CF8YA&#10;AADbAAAADwAAAGRycy9kb3ducmV2LnhtbESPQUvDQBSE70L/w/IK3uxLS7WadltqQRHxYiwFb4/s&#10;a5I2+zZm1yb117uC0OMwM98wi1Vva3Xi1ldONIxHCSiW3JlKCg3bj6ebe1A+kBiqnbCGM3tYLQdX&#10;C0qN6+SdT1koVISIT0lDGUKTIvq8ZEt+5BqW6O1daylE2RZoWuoi3NY4SZI7tFRJXCip4U3J+TH7&#10;thpem+c15vaxm54zvOVPPHzt3n60vh726zmowH24hP/bL0bD7AH+vsQfg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eCF8YAAADbAAAADwAAAAAAAAAAAAAAAACYAgAAZHJz&#10;L2Rvd25yZXYueG1sUEsFBgAAAAAEAAQA9QAAAIsDAAAAAA==&#10;" path="m,182r352,l352,,,,,182xe" filled="f" strokeweight="1pt">
                    <v:path arrowok="t" o:connecttype="custom" o:connectlocs="0,209;352,209;352,27;0,27;0,209" o:connectangles="0,0,0,0,0"/>
                  </v:shape>
                </v:group>
                <v:group id="Group 83" o:spid="_x0000_s1031" style="position:absolute;left:1340;top:249;width:360;height:202" coordorigin="1340,249" coordsize="36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4" o:spid="_x0000_s1032" style="position:absolute;left:1340;top:249;width:360;height:202;visibility:visible;mso-wrap-style:square;v-text-anchor:top" coordsize="3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+GMQA&#10;AADbAAAADwAAAGRycy9kb3ducmV2LnhtbESPQWsCMRSE7wX/Q3iCl1KzKopdjeJaBMGDqKXnx+a5&#10;u7h5WZOo239vhEKPw8x8w8yXranFnZyvLCsY9BMQxLnVFRcKvk+bjykIH5A11pZJwS95WC46b3NM&#10;tX3wge7HUIgIYZ+igjKEJpXS5yUZ9H3bEEfvbJ3BEKUrpHb4iHBTy2GSTKTBiuNCiQ2tS8ovx5tR&#10;sMn2o+u7y0a7r/Uk246DNvrnU6let13NQARqw3/4r73VCqYDeH2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3PhjEAAAA2wAAAA8AAAAAAAAAAAAAAAAAmAIAAGRycy9k&#10;b3ducmV2LnhtbFBLBQYAAAAABAAEAPUAAACJAwAAAAA=&#10;" path="m,202r360,l360,,,,,202xe" stroked="f">
                    <v:path arrowok="t" o:connecttype="custom" o:connectlocs="0,451;360,451;360,249;0,249;0,451" o:connectangles="0,0,0,0,0"/>
                  </v:shape>
                </v:group>
                <v:group id="Group 81" o:spid="_x0000_s1033" style="position:absolute;left:1350;top:259;width:340;height:182" coordorigin="1350,259" coordsize="34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34" style="position:absolute;left:1350;top:259;width:340;height:182;visibility:visible;mso-wrap-style:square;v-text-anchor:top" coordsize="34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6hcIA&#10;AADbAAAADwAAAGRycy9kb3ducmV2LnhtbESP0WoCMRRE34X+Q7gF3zRbRdlujVIUxRepa/sBl83t&#10;7tLNzZJEjX9vBKGPw8ycYRaraDpxIedbywrexhkI4srqlmsFP9/bUQ7CB2SNnWVScCMPq+XLYIGF&#10;tlcu6XIKtUgQ9gUqaELoCyl91ZBBP7Y9cfJ+rTMYknS11A6vCW46OcmyuTTYclposKd1Q9Xf6WwU&#10;zDL3XtL8XB8Ox02MvPuys1IqNXyNnx8gAsXwH36291pBPoX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qFwgAAANsAAAAPAAAAAAAAAAAAAAAAAJgCAABkcnMvZG93&#10;bnJldi54bWxQSwUGAAAAAAQABAD1AAAAhwMAAAAA&#10;" path="m,182r340,l340,,,,,182xe" filled="f" strokeweight="1pt">
                    <v:path arrowok="t" o:connecttype="custom" o:connectlocs="0,441;340,441;340,259;0,259;0,441" o:connectangles="0,0,0,0,0"/>
                  </v:shape>
                </v:group>
                <v:group id="Group 79" o:spid="_x0000_s1035" style="position:absolute;left:1340;top:505;width:360;height:202" coordorigin="1340,505" coordsize="36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0" o:spid="_x0000_s1036" style="position:absolute;left:1340;top:505;width:360;height:202;visibility:visible;mso-wrap-style:square;v-text-anchor:top" coordsize="3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4G8UA&#10;AADbAAAADwAAAGRycy9kb3ducmV2LnhtbESPQWvCQBSE7wX/w/IKvRTdtKJozEaMIgg9SK14fmSf&#10;SWj2bbq7avz3bqHQ4zAz3zDZsjetuJLzjWUFb6MEBHFpdcOVguPXdjgD4QOyxtYyKbiTh2U+eMow&#10;1fbGn3Q9hEpECPsUFdQhdKmUvqzJoB/Zjjh6Z+sMhihdJbXDW4SbVr4nyVQabDgu1NjRuqby+3Ax&#10;CrbFfvzz6orxx2Y9LXaToI0+zZV6ee5XCxCB+vAf/mvvtILZB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DgbxQAAANsAAAAPAAAAAAAAAAAAAAAAAJgCAABkcnMv&#10;ZG93bnJldi54bWxQSwUGAAAAAAQABAD1AAAAigMAAAAA&#10;" path="m,201r360,l360,,,,,201xe" stroked="f">
                    <v:path arrowok="t" o:connecttype="custom" o:connectlocs="0,706;360,706;360,505;0,505;0,706" o:connectangles="0,0,0,0,0"/>
                  </v:shape>
                </v:group>
                <v:group id="Group 77" o:spid="_x0000_s1037" style="position:absolute;left:1350;top:515;width:340;height:182" coordorigin="1350,515" coordsize="34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8" o:spid="_x0000_s1038" style="position:absolute;left:1350;top:515;width:340;height:182;visibility:visible;mso-wrap-style:square;v-text-anchor:top" coordsize="34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8hsIA&#10;AADbAAAADwAAAGRycy9kb3ducmV2LnhtbESP0WoCMRRE34X+Q7iFvmm2grpdjVIsLb6IrvUDLpvr&#10;7uLmZkmipn/fCIKPw8ycYRaraDpxJedbywreRxkI4srqlmsFx9/vYQ7CB2SNnWVS8EceVsuXwQIL&#10;bW9c0vUQapEg7AtU0ITQF1L6qiGDfmR74uSdrDMYknS11A5vCW46Oc6yqTTYclposKd1Q9X5cDEK&#10;Jpn7KGl6qbfb/VeM/LOzk1Iq9fYaP+cgAsXwDD/aG60gn8H9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DyGwgAAANsAAAAPAAAAAAAAAAAAAAAAAJgCAABkcnMvZG93&#10;bnJldi54bWxQSwUGAAAAAAQABAD1AAAAhwMAAAAA&#10;" path="m,181r340,l340,,,,,181xe" filled="f" strokeweight="1pt">
                    <v:path arrowok="t" o:connecttype="custom" o:connectlocs="0,696;340,696;340,515;0,515;0,696" o:connectangles="0,0,0,0,0"/>
                  </v:shape>
                </v:group>
                <w10:wrap anchorx="page"/>
              </v:group>
            </w:pict>
          </mc:Fallback>
        </mc:AlternateContent>
      </w:r>
      <w:r w:rsidR="005C052E">
        <w:t>I</w:t>
      </w:r>
      <w:r w:rsidR="005C052E">
        <w:rPr>
          <w:spacing w:val="-5"/>
        </w:rPr>
        <w:t xml:space="preserve"> </w:t>
      </w:r>
      <w:r w:rsidR="005C052E">
        <w:t>currently</w:t>
      </w:r>
      <w:r w:rsidR="005C052E">
        <w:rPr>
          <w:spacing w:val="-8"/>
        </w:rPr>
        <w:t xml:space="preserve"> </w:t>
      </w:r>
      <w:r w:rsidR="005C052E">
        <w:rPr>
          <w:spacing w:val="-1"/>
        </w:rPr>
        <w:t>own</w:t>
      </w:r>
      <w:r w:rsidR="005C052E">
        <w:rPr>
          <w:spacing w:val="-7"/>
        </w:rPr>
        <w:t xml:space="preserve"> </w:t>
      </w:r>
      <w:r w:rsidR="005C052E">
        <w:t>this</w:t>
      </w:r>
      <w:r w:rsidR="005C052E">
        <w:rPr>
          <w:spacing w:val="-5"/>
        </w:rPr>
        <w:t xml:space="preserve"> </w:t>
      </w:r>
      <w:r w:rsidR="005C052E">
        <w:t>property.</w:t>
      </w:r>
      <w:r w:rsidR="005C052E">
        <w:tab/>
      </w:r>
      <w:r w:rsidR="005C052E">
        <w:rPr>
          <w:u w:val="single" w:color="000000"/>
        </w:rPr>
        <w:tab/>
      </w:r>
      <w:r w:rsidR="005C052E">
        <w:t>I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plan</w:t>
      </w:r>
      <w:r w:rsidR="005C052E">
        <w:rPr>
          <w:spacing w:val="-6"/>
        </w:rPr>
        <w:t xml:space="preserve"> </w:t>
      </w:r>
      <w:r w:rsidR="005C052E">
        <w:rPr>
          <w:spacing w:val="1"/>
        </w:rPr>
        <w:t>to</w:t>
      </w:r>
      <w:r w:rsidR="005C052E">
        <w:rPr>
          <w:spacing w:val="-6"/>
        </w:rPr>
        <w:t xml:space="preserve"> </w:t>
      </w:r>
      <w:r w:rsidR="005C052E">
        <w:t>purchase</w:t>
      </w:r>
      <w:r w:rsidR="005C052E">
        <w:rPr>
          <w:spacing w:val="-6"/>
        </w:rPr>
        <w:t xml:space="preserve"> </w:t>
      </w:r>
      <w:r w:rsidR="005C052E">
        <w:t>this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property.</w:t>
      </w:r>
      <w:r w:rsidR="005C052E">
        <w:rPr>
          <w:spacing w:val="23"/>
          <w:w w:val="99"/>
        </w:rPr>
        <w:t xml:space="preserve"> </w:t>
      </w:r>
      <w:r w:rsidR="005C052E">
        <w:t>I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am an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agent/consultant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acting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on</w:t>
      </w:r>
      <w:r w:rsidR="005C052E">
        <w:rPr>
          <w:spacing w:val="-6"/>
        </w:rPr>
        <w:t xml:space="preserve"> </w:t>
      </w:r>
      <w:r w:rsidR="005C052E">
        <w:t>behalf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of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the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requestor.</w:t>
      </w:r>
    </w:p>
    <w:p w:rsidR="00B42E1A" w:rsidRDefault="007B7C3C">
      <w:pPr>
        <w:pStyle w:val="BodyText"/>
        <w:tabs>
          <w:tab w:val="left" w:pos="8063"/>
          <w:tab w:val="left" w:pos="10067"/>
        </w:tabs>
        <w:spacing w:line="228" w:lineRule="exact"/>
        <w:ind w:left="1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50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15240</wp:posOffset>
                </wp:positionV>
                <wp:extent cx="228600" cy="132715"/>
                <wp:effectExtent l="3175" t="0" r="0" b="317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204" w:lineRule="exact"/>
                              <w:ind w:left="11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67pt;margin-top:1.2pt;width:18pt;height:10.4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Xusw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204" w:lineRule="exact"/>
                        <w:ind w:left="11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052E">
        <w:t>Other</w:t>
      </w:r>
      <w:r w:rsidR="005C052E">
        <w:rPr>
          <w:spacing w:val="-10"/>
        </w:rPr>
        <w:t xml:space="preserve"> </w:t>
      </w:r>
      <w:r w:rsidR="005C052E">
        <w:rPr>
          <w:spacing w:val="-1"/>
        </w:rPr>
        <w:t>(please</w:t>
      </w:r>
      <w:r w:rsidR="005C052E">
        <w:rPr>
          <w:spacing w:val="-9"/>
        </w:rPr>
        <w:t xml:space="preserve"> </w:t>
      </w:r>
      <w:r w:rsidR="005C052E">
        <w:rPr>
          <w:spacing w:val="-1"/>
        </w:rPr>
        <w:t>explain):</w:t>
      </w:r>
      <w:r w:rsidR="005C052E">
        <w:rPr>
          <w:spacing w:val="-1"/>
          <w:u w:val="single" w:color="000000"/>
        </w:rPr>
        <w:tab/>
      </w:r>
      <w:r w:rsidR="005C052E">
        <w:rPr>
          <w:spacing w:val="1"/>
          <w:w w:val="95"/>
          <w:u w:val="single" w:color="000000"/>
        </w:rPr>
        <w:tab/>
      </w:r>
      <w:r w:rsidR="005C052E">
        <w:t>.</w:t>
      </w:r>
    </w:p>
    <w:p w:rsidR="00B42E1A" w:rsidRDefault="005C052E">
      <w:pPr>
        <w:pStyle w:val="BodyText"/>
        <w:numPr>
          <w:ilvl w:val="0"/>
          <w:numId w:val="1"/>
        </w:numPr>
        <w:tabs>
          <w:tab w:val="left" w:pos="931"/>
        </w:tabs>
        <w:spacing w:before="1" w:line="244" w:lineRule="exact"/>
        <w:ind w:left="930"/>
      </w:pPr>
      <w:r>
        <w:rPr>
          <w:spacing w:val="-1"/>
        </w:rPr>
        <w:t>Reason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request:</w:t>
      </w:r>
      <w:r>
        <w:rPr>
          <w:spacing w:val="-7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applicable)</w:t>
      </w:r>
    </w:p>
    <w:p w:rsidR="00B42E1A" w:rsidRDefault="007B7C3C">
      <w:pPr>
        <w:pStyle w:val="BodyText"/>
        <w:ind w:left="930" w:right="870" w:firstLine="3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528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5080</wp:posOffset>
                </wp:positionV>
                <wp:extent cx="222250" cy="138430"/>
                <wp:effectExtent l="635" t="1905" r="0" b="254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217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67.55pt;margin-top:.4pt;width:17.5pt;height:10.9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Lj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217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5080</wp:posOffset>
                </wp:positionV>
                <wp:extent cx="220980" cy="128270"/>
                <wp:effectExtent l="1270" t="1905" r="6350" b="317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28270"/>
                          <a:chOff x="1352" y="8"/>
                          <a:chExt cx="348" cy="202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352" y="8"/>
                            <a:ext cx="348" cy="202"/>
                            <a:chOff x="1352" y="8"/>
                            <a:chExt cx="348" cy="20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352" y="8"/>
                              <a:ext cx="348" cy="202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348"/>
                                <a:gd name="T2" fmla="+- 0 210 8"/>
                                <a:gd name="T3" fmla="*/ 210 h 202"/>
                                <a:gd name="T4" fmla="+- 0 1700 1352"/>
                                <a:gd name="T5" fmla="*/ T4 w 348"/>
                                <a:gd name="T6" fmla="+- 0 210 8"/>
                                <a:gd name="T7" fmla="*/ 210 h 202"/>
                                <a:gd name="T8" fmla="+- 0 1700 1352"/>
                                <a:gd name="T9" fmla="*/ T8 w 348"/>
                                <a:gd name="T10" fmla="+- 0 8 8"/>
                                <a:gd name="T11" fmla="*/ 8 h 202"/>
                                <a:gd name="T12" fmla="+- 0 1352 1352"/>
                                <a:gd name="T13" fmla="*/ T12 w 348"/>
                                <a:gd name="T14" fmla="+- 0 8 8"/>
                                <a:gd name="T15" fmla="*/ 8 h 202"/>
                                <a:gd name="T16" fmla="+- 0 1352 1352"/>
                                <a:gd name="T17" fmla="*/ T16 w 348"/>
                                <a:gd name="T18" fmla="+- 0 210 8"/>
                                <a:gd name="T19" fmla="*/ 21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202">
                                  <a:moveTo>
                                    <a:pt x="0" y="202"/>
                                  </a:moveTo>
                                  <a:lnTo>
                                    <a:pt x="348" y="202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362" y="18"/>
                            <a:ext cx="328" cy="182"/>
                            <a:chOff x="1362" y="18"/>
                            <a:chExt cx="328" cy="18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362" y="18"/>
                              <a:ext cx="328" cy="182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T0 w 328"/>
                                <a:gd name="T2" fmla="+- 0 200 18"/>
                                <a:gd name="T3" fmla="*/ 200 h 182"/>
                                <a:gd name="T4" fmla="+- 0 1690 1362"/>
                                <a:gd name="T5" fmla="*/ T4 w 328"/>
                                <a:gd name="T6" fmla="+- 0 200 18"/>
                                <a:gd name="T7" fmla="*/ 200 h 182"/>
                                <a:gd name="T8" fmla="+- 0 1690 1362"/>
                                <a:gd name="T9" fmla="*/ T8 w 328"/>
                                <a:gd name="T10" fmla="+- 0 18 18"/>
                                <a:gd name="T11" fmla="*/ 18 h 182"/>
                                <a:gd name="T12" fmla="+- 0 1362 1362"/>
                                <a:gd name="T13" fmla="*/ T12 w 328"/>
                                <a:gd name="T14" fmla="+- 0 18 18"/>
                                <a:gd name="T15" fmla="*/ 18 h 182"/>
                                <a:gd name="T16" fmla="+- 0 1362 1362"/>
                                <a:gd name="T17" fmla="*/ T16 w 328"/>
                                <a:gd name="T18" fmla="+- 0 200 18"/>
                                <a:gd name="T19" fmla="*/ 20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182">
                                  <a:moveTo>
                                    <a:pt x="0" y="182"/>
                                  </a:moveTo>
                                  <a:lnTo>
                                    <a:pt x="328" y="182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C2436" id="Group 69" o:spid="_x0000_s1026" style="position:absolute;margin-left:67.6pt;margin-top:.4pt;width:17.4pt;height:10.1pt;z-index:-6616;mso-position-horizontal-relative:page" coordorigin="1352,8" coordsize="34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">
                <v:group id="Group 72" o:spid="_x0000_s1027" style="position:absolute;left:1352;top:8;width:348;height:202" coordorigin="1352,8" coordsize="348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28" style="position:absolute;left:1352;top:8;width:348;height:202;visibility:visible;mso-wrap-style:square;v-text-anchor:top" coordsize="34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HUcIA&#10;AADbAAAADwAAAGRycy9kb3ducmV2LnhtbERPXWvCMBR9H/gfwhV801SRblSjiCCKY4ypiI+X5toW&#10;m5uaRO389cuDsMfD+Z7OW1OLOzlfWVYwHCQgiHOrKy4UHPar/gcIH5A11pZJwS95mM86b1PMtH3w&#10;D913oRAxhH2GCsoQmkxKn5dk0A9sQxy5s3UGQ4SukNrhI4abWo6SJJUGK44NJTa0LCm/7G5GwfO6&#10;/Vy1o/Hz+5qej1+1O61TP1aq120XExCB2vAvfrk3WsF7XB+/x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IdRwgAAANsAAAAPAAAAAAAAAAAAAAAAAJgCAABkcnMvZG93&#10;bnJldi54bWxQSwUGAAAAAAQABAD1AAAAhwMAAAAA&#10;" path="m,202r348,l348,,,,,202xe" stroked="f">
                    <v:path arrowok="t" o:connecttype="custom" o:connectlocs="0,210;348,210;348,8;0,8;0,210" o:connectangles="0,0,0,0,0"/>
                  </v:shape>
                </v:group>
                <v:group id="Group 70" o:spid="_x0000_s1029" style="position:absolute;left:1362;top:18;width:328;height:182" coordorigin="1362,18" coordsize="32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30" style="position:absolute;left:1362;top:18;width:328;height:182;visibility:visible;mso-wrap-style:square;v-text-anchor:top" coordsize="32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Bo8MA&#10;AADbAAAADwAAAGRycy9kb3ducmV2LnhtbESPQWsCMRSE74X+h/AK3mq2HmrZGqWUClI86Fr2/Ny8&#10;7qZuXtYkruu/N0LB4zAz3zCzxWBb0ZMPxrGCl3EGgrhy2nCt4Ge3fH4DESKyxtYxKbhQgMX88WGG&#10;uXZn3lJfxFokCIccFTQxdrmUoWrIYhi7jjh5v85bjEn6WmqP5wS3rZxk2au0aDgtNNjRZ0PVoThZ&#10;BcO3OVrZ/63Nly/L4rB3crN3So2eho93EJGGeA//t1dawXQCty/p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PBo8MAAADbAAAADwAAAAAAAAAAAAAAAACYAgAAZHJzL2Rv&#10;d25yZXYueG1sUEsFBgAAAAAEAAQA9QAAAIgDAAAAAA==&#10;" path="m,182r328,l328,,,,,182xe" filled="f" strokeweight="1pt">
                    <v:path arrowok="t" o:connecttype="custom" o:connectlocs="0,200;328,200;328,18;0,18;0,200" o:connectangles="0,0,0,0,0"/>
                  </v:shape>
                </v:group>
                <w10:wrap anchorx="page"/>
              </v:group>
            </w:pict>
          </mc:Fallback>
        </mc:AlternateContent>
      </w:r>
      <w:r w:rsidR="005C052E">
        <w:t>I</w:t>
      </w:r>
      <w:r w:rsidR="005C052E">
        <w:rPr>
          <w:spacing w:val="-5"/>
        </w:rPr>
        <w:t xml:space="preserve"> </w:t>
      </w:r>
      <w:r w:rsidR="005C052E">
        <w:t>intend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to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construct/develop</w:t>
      </w:r>
      <w:r w:rsidR="005C052E">
        <w:rPr>
          <w:spacing w:val="-4"/>
        </w:rPr>
        <w:t xml:space="preserve"> </w:t>
      </w:r>
      <w:r w:rsidR="005C052E">
        <w:t>a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project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or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perform</w:t>
      </w:r>
      <w:r w:rsidR="005C052E">
        <w:rPr>
          <w:spacing w:val="-2"/>
        </w:rPr>
        <w:t xml:space="preserve"> </w:t>
      </w:r>
      <w:r w:rsidR="005C052E">
        <w:rPr>
          <w:spacing w:val="-1"/>
        </w:rPr>
        <w:t>activities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on</w:t>
      </w:r>
      <w:r w:rsidR="005C052E">
        <w:rPr>
          <w:spacing w:val="-5"/>
        </w:rPr>
        <w:t xml:space="preserve"> </w:t>
      </w:r>
      <w:r w:rsidR="005C052E">
        <w:t>this</w:t>
      </w:r>
      <w:r w:rsidR="005C052E">
        <w:rPr>
          <w:spacing w:val="-5"/>
        </w:rPr>
        <w:t xml:space="preserve"> </w:t>
      </w:r>
      <w:r w:rsidR="005C052E">
        <w:t>parcel</w:t>
      </w:r>
      <w:r w:rsidR="005C052E">
        <w:rPr>
          <w:spacing w:val="-5"/>
        </w:rPr>
        <w:t xml:space="preserve"> </w:t>
      </w:r>
      <w:r w:rsidR="005C052E">
        <w:t>which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would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be</w:t>
      </w:r>
      <w:r w:rsidR="005C052E">
        <w:rPr>
          <w:spacing w:val="-5"/>
        </w:rPr>
        <w:t xml:space="preserve"> </w:t>
      </w:r>
      <w:r w:rsidR="005C052E">
        <w:t>designed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to</w:t>
      </w:r>
      <w:r w:rsidR="005C052E">
        <w:rPr>
          <w:spacing w:val="83"/>
          <w:w w:val="99"/>
        </w:rPr>
        <w:t xml:space="preserve"> </w:t>
      </w:r>
      <w:r w:rsidR="005C052E">
        <w:rPr>
          <w:spacing w:val="-1"/>
        </w:rPr>
        <w:t>avoid</w:t>
      </w:r>
      <w:r w:rsidR="005C052E">
        <w:rPr>
          <w:spacing w:val="-7"/>
        </w:rPr>
        <w:t xml:space="preserve"> </w:t>
      </w:r>
      <w:r w:rsidR="005C052E">
        <w:t>all</w:t>
      </w:r>
      <w:r w:rsidR="005C052E">
        <w:rPr>
          <w:spacing w:val="-9"/>
        </w:rPr>
        <w:t xml:space="preserve"> </w:t>
      </w:r>
      <w:r w:rsidR="005C052E">
        <w:rPr>
          <w:spacing w:val="-1"/>
        </w:rPr>
        <w:t>aquatic</w:t>
      </w:r>
      <w:r w:rsidR="005C052E">
        <w:rPr>
          <w:spacing w:val="-8"/>
        </w:rPr>
        <w:t xml:space="preserve"> </w:t>
      </w:r>
      <w:r w:rsidR="005C052E">
        <w:rPr>
          <w:spacing w:val="-1"/>
        </w:rPr>
        <w:t>resources.</w:t>
      </w:r>
    </w:p>
    <w:p w:rsidR="00B42E1A" w:rsidRDefault="007B7C3C">
      <w:pPr>
        <w:pStyle w:val="BodyText"/>
        <w:ind w:left="930" w:right="870" w:firstLine="3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7620</wp:posOffset>
                </wp:positionV>
                <wp:extent cx="228600" cy="135890"/>
                <wp:effectExtent l="3175" t="127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213" w:lineRule="exact"/>
                              <w:ind w:left="10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7pt;margin-top:.6pt;width:18pt;height:10.7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zx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213" w:lineRule="exact"/>
                        <w:ind w:left="10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7620</wp:posOffset>
                </wp:positionV>
                <wp:extent cx="228600" cy="128270"/>
                <wp:effectExtent l="3175" t="1270" r="6350" b="381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8270"/>
                          <a:chOff x="1340" y="12"/>
                          <a:chExt cx="360" cy="202"/>
                        </a:xfrm>
                      </wpg:grpSpPr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1340" y="12"/>
                            <a:ext cx="360" cy="202"/>
                            <a:chOff x="1340" y="12"/>
                            <a:chExt cx="360" cy="202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1340" y="12"/>
                              <a:ext cx="360" cy="202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360"/>
                                <a:gd name="T2" fmla="+- 0 214 12"/>
                                <a:gd name="T3" fmla="*/ 214 h 202"/>
                                <a:gd name="T4" fmla="+- 0 1700 1340"/>
                                <a:gd name="T5" fmla="*/ T4 w 360"/>
                                <a:gd name="T6" fmla="+- 0 214 12"/>
                                <a:gd name="T7" fmla="*/ 214 h 202"/>
                                <a:gd name="T8" fmla="+- 0 1700 1340"/>
                                <a:gd name="T9" fmla="*/ T8 w 360"/>
                                <a:gd name="T10" fmla="+- 0 12 12"/>
                                <a:gd name="T11" fmla="*/ 12 h 202"/>
                                <a:gd name="T12" fmla="+- 0 1340 1340"/>
                                <a:gd name="T13" fmla="*/ T12 w 360"/>
                                <a:gd name="T14" fmla="+- 0 12 12"/>
                                <a:gd name="T15" fmla="*/ 12 h 202"/>
                                <a:gd name="T16" fmla="+- 0 1340 1340"/>
                                <a:gd name="T17" fmla="*/ T16 w 360"/>
                                <a:gd name="T18" fmla="+- 0 214 12"/>
                                <a:gd name="T19" fmla="*/ 214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02">
                                  <a:moveTo>
                                    <a:pt x="0" y="202"/>
                                  </a:moveTo>
                                  <a:lnTo>
                                    <a:pt x="360" y="20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1350" y="22"/>
                            <a:ext cx="340" cy="182"/>
                            <a:chOff x="1350" y="22"/>
                            <a:chExt cx="340" cy="18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1350" y="22"/>
                              <a:ext cx="340" cy="18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40"/>
                                <a:gd name="T2" fmla="+- 0 204 22"/>
                                <a:gd name="T3" fmla="*/ 204 h 182"/>
                                <a:gd name="T4" fmla="+- 0 1690 1350"/>
                                <a:gd name="T5" fmla="*/ T4 w 340"/>
                                <a:gd name="T6" fmla="+- 0 204 22"/>
                                <a:gd name="T7" fmla="*/ 204 h 182"/>
                                <a:gd name="T8" fmla="+- 0 1690 1350"/>
                                <a:gd name="T9" fmla="*/ T8 w 340"/>
                                <a:gd name="T10" fmla="+- 0 22 22"/>
                                <a:gd name="T11" fmla="*/ 22 h 182"/>
                                <a:gd name="T12" fmla="+- 0 1350 1350"/>
                                <a:gd name="T13" fmla="*/ T12 w 340"/>
                                <a:gd name="T14" fmla="+- 0 22 22"/>
                                <a:gd name="T15" fmla="*/ 22 h 182"/>
                                <a:gd name="T16" fmla="+- 0 1350 1350"/>
                                <a:gd name="T17" fmla="*/ T16 w 340"/>
                                <a:gd name="T18" fmla="+- 0 204 22"/>
                                <a:gd name="T19" fmla="*/ 20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182">
                                  <a:moveTo>
                                    <a:pt x="0" y="182"/>
                                  </a:moveTo>
                                  <a:lnTo>
                                    <a:pt x="340" y="182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FF366" id="Group 63" o:spid="_x0000_s1026" style="position:absolute;margin-left:67pt;margin-top:.6pt;width:18pt;height:10.1pt;z-index:-6592;mso-position-horizontal-relative:page" coordorigin="1340,12" coordsize="36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">
                <v:group id="Group 66" o:spid="_x0000_s1027" style="position:absolute;left:1340;top:12;width:360;height:202" coordorigin="1340,12" coordsize="36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7" o:spid="_x0000_s1028" style="position:absolute;left:1340;top:12;width:360;height:202;visibility:visible;mso-wrap-style:square;v-text-anchor:top" coordsize="3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7esUA&#10;AADbAAAADwAAAGRycy9kb3ducmV2LnhtbESPQWvCQBSE70L/w/IKvZS6adVQo6sYiyB4ENPi+ZF9&#10;JqHZt3F3q+m/7woFj8PMfMPMl71pxYWcbywreB0mIIhLqxuuFHx9bl7eQfiArLG1TAp+ycNy8TCY&#10;Y6btlQ90KUIlIoR9hgrqELpMSl/WZNAPbUccvZN1BkOUrpLa4TXCTSvfkiSVBhuOCzV2tK6p/C5+&#10;jIJNvh+dn10+2n2s03w7Cdro41Spp8d+NQMRqA/38H97qxWk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Ht6xQAAANsAAAAPAAAAAAAAAAAAAAAAAJgCAABkcnMv&#10;ZG93bnJldi54bWxQSwUGAAAAAAQABAD1AAAAigMAAAAA&#10;" path="m,202r360,l360,,,,,202xe" stroked="f">
                    <v:path arrowok="t" o:connecttype="custom" o:connectlocs="0,214;360,214;360,12;0,12;0,214" o:connectangles="0,0,0,0,0"/>
                  </v:shape>
                </v:group>
                <v:group id="Group 64" o:spid="_x0000_s1029" style="position:absolute;left:1350;top:22;width:340;height:182" coordorigin="1350,22" coordsize="34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30" style="position:absolute;left:1350;top:22;width:340;height:182;visibility:visible;mso-wrap-style:square;v-text-anchor:top" coordsize="34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/58IA&#10;AADbAAAADwAAAGRycy9kb3ducmV2LnhtbESPUWvCMBSF3wf7D+EKvs1UwTKrUWSi7EW2Vn/Apbm2&#10;xeamJFHjv18Ggz0ezjnf4aw20fTiTs53lhVMJxkI4trqjhsF59P+7R2ED8gae8uk4EkeNuvXlxUW&#10;2j64pHsVGpEg7AtU0IYwFFL6uiWDfmIH4uRdrDMYknSN1A4fCW56OcuyXBrsOC20ONBHS/W1uhkF&#10;88wtSspvzfH4vYuRD192XkqlxqO4XYIIFMN/+K/9qRXkOfx+S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H/nwgAAANsAAAAPAAAAAAAAAAAAAAAAAJgCAABkcnMvZG93&#10;bnJldi54bWxQSwUGAAAAAAQABAD1AAAAhwMAAAAA&#10;" path="m,182r340,l340,,,,,182xe" filled="f" strokeweight="1pt">
                    <v:path arrowok="t" o:connecttype="custom" o:connectlocs="0,204;340,204;340,22;0,22;0,204" o:connectangles="0,0,0,0,0"/>
                  </v:shape>
                </v:group>
                <w10:wrap anchorx="page"/>
              </v:group>
            </w:pict>
          </mc:Fallback>
        </mc:AlternateContent>
      </w:r>
      <w:r w:rsidR="005C052E">
        <w:t>I</w:t>
      </w:r>
      <w:r w:rsidR="005C052E">
        <w:rPr>
          <w:spacing w:val="-5"/>
        </w:rPr>
        <w:t xml:space="preserve"> </w:t>
      </w:r>
      <w:r w:rsidR="005C052E">
        <w:t>intend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to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construct/develop</w:t>
      </w:r>
      <w:r w:rsidR="005C052E">
        <w:rPr>
          <w:spacing w:val="-4"/>
        </w:rPr>
        <w:t xml:space="preserve"> </w:t>
      </w:r>
      <w:r w:rsidR="005C052E">
        <w:t>a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project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or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perform</w:t>
      </w:r>
      <w:r w:rsidR="005C052E">
        <w:rPr>
          <w:spacing w:val="-2"/>
        </w:rPr>
        <w:t xml:space="preserve"> </w:t>
      </w:r>
      <w:r w:rsidR="005C052E">
        <w:rPr>
          <w:spacing w:val="-1"/>
        </w:rPr>
        <w:t>activities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on</w:t>
      </w:r>
      <w:r w:rsidR="005C052E">
        <w:rPr>
          <w:spacing w:val="-5"/>
        </w:rPr>
        <w:t xml:space="preserve"> </w:t>
      </w:r>
      <w:r w:rsidR="005C052E">
        <w:t>this</w:t>
      </w:r>
      <w:r w:rsidR="005C052E">
        <w:rPr>
          <w:spacing w:val="-5"/>
        </w:rPr>
        <w:t xml:space="preserve"> </w:t>
      </w:r>
      <w:r w:rsidR="005C052E">
        <w:t>parcel</w:t>
      </w:r>
      <w:r w:rsidR="005C052E">
        <w:rPr>
          <w:spacing w:val="-5"/>
        </w:rPr>
        <w:t xml:space="preserve"> </w:t>
      </w:r>
      <w:r w:rsidR="005C052E">
        <w:t>which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would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be</w:t>
      </w:r>
      <w:r w:rsidR="005C052E">
        <w:rPr>
          <w:spacing w:val="-5"/>
        </w:rPr>
        <w:t xml:space="preserve"> </w:t>
      </w:r>
      <w:r w:rsidR="005C052E">
        <w:t>designed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to</w:t>
      </w:r>
      <w:r w:rsidR="005C052E">
        <w:rPr>
          <w:spacing w:val="83"/>
          <w:w w:val="99"/>
        </w:rPr>
        <w:t xml:space="preserve"> </w:t>
      </w:r>
      <w:r w:rsidR="005C052E">
        <w:rPr>
          <w:spacing w:val="-1"/>
        </w:rPr>
        <w:t>avoid</w:t>
      </w:r>
      <w:r w:rsidR="005C052E">
        <w:rPr>
          <w:spacing w:val="-7"/>
        </w:rPr>
        <w:t xml:space="preserve"> </w:t>
      </w:r>
      <w:r w:rsidR="005C052E">
        <w:t>all</w:t>
      </w:r>
      <w:r w:rsidR="005C052E">
        <w:rPr>
          <w:spacing w:val="-9"/>
        </w:rPr>
        <w:t xml:space="preserve"> </w:t>
      </w:r>
      <w:r w:rsidR="005C052E">
        <w:rPr>
          <w:spacing w:val="-1"/>
        </w:rPr>
        <w:t>jurisdictional</w:t>
      </w:r>
      <w:r w:rsidR="005C052E">
        <w:rPr>
          <w:spacing w:val="-7"/>
        </w:rPr>
        <w:t xml:space="preserve"> </w:t>
      </w:r>
      <w:r w:rsidR="005C052E">
        <w:rPr>
          <w:spacing w:val="-1"/>
        </w:rPr>
        <w:t>aquatic</w:t>
      </w:r>
      <w:r w:rsidR="005C052E">
        <w:rPr>
          <w:spacing w:val="-8"/>
        </w:rPr>
        <w:t xml:space="preserve"> </w:t>
      </w:r>
      <w:r w:rsidR="005C052E">
        <w:rPr>
          <w:spacing w:val="-1"/>
        </w:rPr>
        <w:t>resources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under</w:t>
      </w:r>
      <w:r w:rsidR="005C052E">
        <w:rPr>
          <w:spacing w:val="-7"/>
        </w:rPr>
        <w:t xml:space="preserve"> </w:t>
      </w:r>
      <w:r w:rsidR="005C052E">
        <w:rPr>
          <w:spacing w:val="-1"/>
        </w:rPr>
        <w:t>Corps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authority.</w:t>
      </w:r>
    </w:p>
    <w:p w:rsidR="00B42E1A" w:rsidRDefault="007B7C3C">
      <w:pPr>
        <w:pStyle w:val="BodyText"/>
        <w:ind w:left="930" w:right="870" w:firstLine="3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8890</wp:posOffset>
                </wp:positionV>
                <wp:extent cx="236855" cy="134620"/>
                <wp:effectExtent l="3175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211" w:lineRule="exact"/>
                              <w:ind w:left="10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left:0;text-align:left;margin-left:67pt;margin-top:.7pt;width:18.65pt;height:10.6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01tAIAALE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211" w:lineRule="exact"/>
                        <w:ind w:left="10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8890</wp:posOffset>
                </wp:positionV>
                <wp:extent cx="236855" cy="128270"/>
                <wp:effectExtent l="3175" t="8890" r="7620" b="571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128270"/>
                          <a:chOff x="1340" y="14"/>
                          <a:chExt cx="373" cy="202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340" y="14"/>
                            <a:ext cx="373" cy="202"/>
                            <a:chOff x="1340" y="14"/>
                            <a:chExt cx="373" cy="202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340" y="14"/>
                              <a:ext cx="373" cy="202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373"/>
                                <a:gd name="T2" fmla="+- 0 216 14"/>
                                <a:gd name="T3" fmla="*/ 216 h 202"/>
                                <a:gd name="T4" fmla="+- 0 1712 1340"/>
                                <a:gd name="T5" fmla="*/ T4 w 373"/>
                                <a:gd name="T6" fmla="+- 0 216 14"/>
                                <a:gd name="T7" fmla="*/ 216 h 202"/>
                                <a:gd name="T8" fmla="+- 0 1712 1340"/>
                                <a:gd name="T9" fmla="*/ T8 w 373"/>
                                <a:gd name="T10" fmla="+- 0 14 14"/>
                                <a:gd name="T11" fmla="*/ 14 h 202"/>
                                <a:gd name="T12" fmla="+- 0 1340 1340"/>
                                <a:gd name="T13" fmla="*/ T12 w 373"/>
                                <a:gd name="T14" fmla="+- 0 14 14"/>
                                <a:gd name="T15" fmla="*/ 14 h 202"/>
                                <a:gd name="T16" fmla="+- 0 1340 1340"/>
                                <a:gd name="T17" fmla="*/ T16 w 373"/>
                                <a:gd name="T18" fmla="+- 0 216 14"/>
                                <a:gd name="T19" fmla="*/ 21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3" h="202">
                                  <a:moveTo>
                                    <a:pt x="0" y="202"/>
                                  </a:moveTo>
                                  <a:lnTo>
                                    <a:pt x="372" y="202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1350" y="24"/>
                            <a:ext cx="353" cy="182"/>
                            <a:chOff x="1350" y="24"/>
                            <a:chExt cx="353" cy="18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1350" y="24"/>
                              <a:ext cx="353" cy="18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53"/>
                                <a:gd name="T2" fmla="+- 0 206 24"/>
                                <a:gd name="T3" fmla="*/ 206 h 182"/>
                                <a:gd name="T4" fmla="+- 0 1702 1350"/>
                                <a:gd name="T5" fmla="*/ T4 w 353"/>
                                <a:gd name="T6" fmla="+- 0 206 24"/>
                                <a:gd name="T7" fmla="*/ 206 h 182"/>
                                <a:gd name="T8" fmla="+- 0 1702 1350"/>
                                <a:gd name="T9" fmla="*/ T8 w 353"/>
                                <a:gd name="T10" fmla="+- 0 24 24"/>
                                <a:gd name="T11" fmla="*/ 24 h 182"/>
                                <a:gd name="T12" fmla="+- 0 1350 1350"/>
                                <a:gd name="T13" fmla="*/ T12 w 353"/>
                                <a:gd name="T14" fmla="+- 0 24 24"/>
                                <a:gd name="T15" fmla="*/ 24 h 182"/>
                                <a:gd name="T16" fmla="+- 0 1350 1350"/>
                                <a:gd name="T17" fmla="*/ T16 w 353"/>
                                <a:gd name="T18" fmla="+- 0 206 24"/>
                                <a:gd name="T19" fmla="*/ 20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182">
                                  <a:moveTo>
                                    <a:pt x="0" y="182"/>
                                  </a:moveTo>
                                  <a:lnTo>
                                    <a:pt x="352" y="182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03FE7" id="Group 57" o:spid="_x0000_s1026" style="position:absolute;margin-left:67pt;margin-top:.7pt;width:18.65pt;height:10.1pt;z-index:-6568;mso-position-horizontal-relative:page" coordorigin="1340,14" coordsize="37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">
                <v:group id="Group 60" o:spid="_x0000_s1027" style="position:absolute;left:1340;top:14;width:373;height:202" coordorigin="1340,14" coordsize="373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28" style="position:absolute;left:1340;top:14;width:373;height:202;visibility:visible;mso-wrap-style:square;v-text-anchor:top" coordsize="37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/1bMAA&#10;AADbAAAADwAAAGRycy9kb3ducmV2LnhtbERPy4rCMBTdD/gP4QpuRFMFRWpTEVGYxSjj4wOuzbWt&#10;NjelyWjm781iYJaH885WwTTiSZ2rLSuYjBMQxIXVNZcKLufdaAHCeWSNjWVS8EsOVnnvI8NU2xcf&#10;6XnypYgh7FJUUHnfplK6oiKDbmxb4sjdbGfQR9iVUnf4iuGmkdMkmUuDNceGClvaVFQ8Tj9GQZib&#10;w9dwX9udXwzvl+udt9+BlRr0w3oJwlPw/+I/96dWMItj45f4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/1bMAAAADbAAAADwAAAAAAAAAAAAAAAACYAgAAZHJzL2Rvd25y&#10;ZXYueG1sUEsFBgAAAAAEAAQA9QAAAIUDAAAAAA==&#10;" path="m,202r372,l372,,,,,202xe" stroked="f">
                    <v:path arrowok="t" o:connecttype="custom" o:connectlocs="0,216;372,216;372,14;0,14;0,216" o:connectangles="0,0,0,0,0"/>
                  </v:shape>
                </v:group>
                <v:group id="Group 58" o:spid="_x0000_s1029" style="position:absolute;left:1350;top:24;width:353;height:182" coordorigin="1350,24" coordsize="353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30" style="position:absolute;left:1350;top:24;width:353;height:182;visibility:visible;mso-wrap-style:square;v-text-anchor:top" coordsize="35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9V8IA&#10;AADbAAAADwAAAGRycy9kb3ducmV2LnhtbERPTWvCQBC9F/wPywi91YlFRVJX0UJFxEtTKfQ2ZKdJ&#10;NDubZrcm+uvdQ6HHx/terHpbqwu3vnKiYTxKQLHkzlRSaDh+vD3NQflAYqh2whqu7GG1HDwsKDWu&#10;k3e+ZKFQMUR8ShrKEJoU0eclW/Ij17BE7tu1lkKEbYGmpS6G2xqfk2SGliqJDSU1/Fpyfs5+rYZ9&#10;s11jbjfd5JrhlL/w9PN5uGn9OOzXL6AC9+Ff/OfeGQ2zuD5+iT8A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L1XwgAAANsAAAAPAAAAAAAAAAAAAAAAAJgCAABkcnMvZG93&#10;bnJldi54bWxQSwUGAAAAAAQABAD1AAAAhwMAAAAA&#10;" path="m,182r352,l352,,,,,182xe" filled="f" strokeweight="1pt">
                    <v:path arrowok="t" o:connecttype="custom" o:connectlocs="0,206;352,206;352,24;0,24;0,206" o:connectangles="0,0,0,0,0"/>
                  </v:shape>
                </v:group>
                <w10:wrap anchorx="page"/>
              </v:group>
            </w:pict>
          </mc:Fallback>
        </mc:AlternateContent>
      </w:r>
      <w:r w:rsidR="005C052E">
        <w:t>I</w:t>
      </w:r>
      <w:r w:rsidR="005C052E">
        <w:rPr>
          <w:spacing w:val="-5"/>
        </w:rPr>
        <w:t xml:space="preserve"> </w:t>
      </w:r>
      <w:r w:rsidR="005C052E">
        <w:t>intend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to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construct/develop</w:t>
      </w:r>
      <w:r w:rsidR="005C052E">
        <w:rPr>
          <w:spacing w:val="-4"/>
        </w:rPr>
        <w:t xml:space="preserve"> </w:t>
      </w:r>
      <w:r w:rsidR="005C052E">
        <w:t>a</w:t>
      </w:r>
      <w:r w:rsidR="005C052E">
        <w:rPr>
          <w:spacing w:val="-7"/>
        </w:rPr>
        <w:t xml:space="preserve"> </w:t>
      </w:r>
      <w:r w:rsidR="005C052E">
        <w:rPr>
          <w:spacing w:val="-1"/>
        </w:rPr>
        <w:t>project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or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perform</w:t>
      </w:r>
      <w:r w:rsidR="005C052E">
        <w:rPr>
          <w:spacing w:val="-2"/>
        </w:rPr>
        <w:t xml:space="preserve"> </w:t>
      </w:r>
      <w:r w:rsidR="005C052E">
        <w:rPr>
          <w:spacing w:val="-1"/>
        </w:rPr>
        <w:t>activities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on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this</w:t>
      </w:r>
      <w:r w:rsidR="005C052E">
        <w:rPr>
          <w:spacing w:val="-5"/>
        </w:rPr>
        <w:t xml:space="preserve"> </w:t>
      </w:r>
      <w:r w:rsidR="005C052E">
        <w:t>parcel</w:t>
      </w:r>
      <w:r w:rsidR="005C052E">
        <w:rPr>
          <w:spacing w:val="-5"/>
        </w:rPr>
        <w:t xml:space="preserve"> </w:t>
      </w:r>
      <w:r w:rsidR="005C052E">
        <w:t>which</w:t>
      </w:r>
      <w:r w:rsidR="005C052E">
        <w:rPr>
          <w:spacing w:val="-7"/>
        </w:rPr>
        <w:t xml:space="preserve"> </w:t>
      </w:r>
      <w:r w:rsidR="005C052E">
        <w:rPr>
          <w:spacing w:val="2"/>
        </w:rPr>
        <w:t>may</w:t>
      </w:r>
      <w:r w:rsidR="005C052E">
        <w:rPr>
          <w:spacing w:val="-11"/>
        </w:rPr>
        <w:t xml:space="preserve"> </w:t>
      </w:r>
      <w:r w:rsidR="005C052E">
        <w:t>require</w:t>
      </w:r>
      <w:r w:rsidR="005C052E">
        <w:rPr>
          <w:spacing w:val="86"/>
          <w:w w:val="99"/>
        </w:rPr>
        <w:t xml:space="preserve"> </w:t>
      </w:r>
      <w:r w:rsidR="005C052E">
        <w:rPr>
          <w:spacing w:val="-1"/>
        </w:rPr>
        <w:t>authorization</w:t>
      </w:r>
      <w:r w:rsidR="005C052E">
        <w:rPr>
          <w:spacing w:val="-7"/>
        </w:rPr>
        <w:t xml:space="preserve"> </w:t>
      </w:r>
      <w:r w:rsidR="005C052E">
        <w:t>from</w:t>
      </w:r>
      <w:r w:rsidR="005C052E">
        <w:rPr>
          <w:spacing w:val="-1"/>
        </w:rPr>
        <w:t xml:space="preserve"> the</w:t>
      </w:r>
      <w:r w:rsidR="005C052E">
        <w:rPr>
          <w:spacing w:val="-6"/>
        </w:rPr>
        <w:t xml:space="preserve"> </w:t>
      </w:r>
      <w:r w:rsidR="005C052E">
        <w:t>Corps,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and</w:t>
      </w:r>
      <w:r w:rsidR="005C052E">
        <w:rPr>
          <w:spacing w:val="-6"/>
        </w:rPr>
        <w:t xml:space="preserve"> </w:t>
      </w:r>
      <w:r w:rsidR="005C052E">
        <w:t>the</w:t>
      </w:r>
      <w:r w:rsidR="005C052E">
        <w:rPr>
          <w:spacing w:val="-6"/>
        </w:rPr>
        <w:t xml:space="preserve"> </w:t>
      </w:r>
      <w:r w:rsidR="005C052E">
        <w:t>JD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would</w:t>
      </w:r>
      <w:r w:rsidR="005C052E">
        <w:rPr>
          <w:spacing w:val="-6"/>
        </w:rPr>
        <w:t xml:space="preserve"> </w:t>
      </w:r>
      <w:r w:rsidR="005C052E">
        <w:rPr>
          <w:spacing w:val="1"/>
        </w:rPr>
        <w:t>be</w:t>
      </w:r>
      <w:r w:rsidR="005C052E">
        <w:rPr>
          <w:spacing w:val="-6"/>
        </w:rPr>
        <w:t xml:space="preserve"> </w:t>
      </w:r>
      <w:r w:rsidR="005C052E">
        <w:t>used</w:t>
      </w:r>
      <w:r w:rsidR="005C052E">
        <w:rPr>
          <w:spacing w:val="-7"/>
        </w:rPr>
        <w:t xml:space="preserve"> </w:t>
      </w:r>
      <w:r w:rsidR="005C052E">
        <w:rPr>
          <w:spacing w:val="-1"/>
        </w:rPr>
        <w:t>to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avoid</w:t>
      </w:r>
      <w:r w:rsidR="005C052E">
        <w:rPr>
          <w:spacing w:val="-4"/>
        </w:rPr>
        <w:t xml:space="preserve"> </w:t>
      </w:r>
      <w:r w:rsidR="005C052E">
        <w:t>and</w:t>
      </w:r>
      <w:r w:rsidR="005C052E">
        <w:rPr>
          <w:spacing w:val="-6"/>
        </w:rPr>
        <w:t xml:space="preserve"> </w:t>
      </w:r>
      <w:r w:rsidR="005C052E">
        <w:t>minimize</w:t>
      </w:r>
      <w:r w:rsidR="005C052E">
        <w:rPr>
          <w:spacing w:val="-6"/>
        </w:rPr>
        <w:t xml:space="preserve"> </w:t>
      </w:r>
      <w:r w:rsidR="005C052E">
        <w:t>impacts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to</w:t>
      </w:r>
      <w:r w:rsidR="005C052E">
        <w:rPr>
          <w:spacing w:val="-6"/>
        </w:rPr>
        <w:t xml:space="preserve"> </w:t>
      </w:r>
      <w:r w:rsidR="005C052E">
        <w:t>jurisdictional</w:t>
      </w:r>
      <w:r w:rsidR="005C052E">
        <w:rPr>
          <w:spacing w:val="68"/>
          <w:w w:val="99"/>
        </w:rPr>
        <w:t xml:space="preserve"> </w:t>
      </w:r>
      <w:r w:rsidR="005C052E">
        <w:rPr>
          <w:spacing w:val="-1"/>
        </w:rPr>
        <w:t>aquatic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resources</w:t>
      </w:r>
      <w:r w:rsidR="005C052E">
        <w:rPr>
          <w:spacing w:val="-4"/>
        </w:rPr>
        <w:t xml:space="preserve"> </w:t>
      </w:r>
      <w:r w:rsidR="005C052E">
        <w:t>and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as</w:t>
      </w:r>
      <w:r w:rsidR="005C052E">
        <w:rPr>
          <w:spacing w:val="-5"/>
        </w:rPr>
        <w:t xml:space="preserve"> </w:t>
      </w:r>
      <w:r w:rsidR="005C052E">
        <w:rPr>
          <w:spacing w:val="1"/>
        </w:rPr>
        <w:t>an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initial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step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in</w:t>
      </w:r>
      <w:r w:rsidR="005C052E">
        <w:rPr>
          <w:spacing w:val="-4"/>
        </w:rPr>
        <w:t xml:space="preserve"> </w:t>
      </w:r>
      <w:r w:rsidR="005C052E">
        <w:t>a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future</w:t>
      </w:r>
      <w:r w:rsidR="005C052E">
        <w:rPr>
          <w:spacing w:val="-6"/>
        </w:rPr>
        <w:t xml:space="preserve"> </w:t>
      </w:r>
      <w:r w:rsidR="005C052E">
        <w:t>permitting</w:t>
      </w:r>
      <w:r w:rsidR="005C052E">
        <w:rPr>
          <w:spacing w:val="-6"/>
        </w:rPr>
        <w:t xml:space="preserve"> </w:t>
      </w:r>
      <w:r w:rsidR="005C052E">
        <w:t>process.</w:t>
      </w:r>
    </w:p>
    <w:p w:rsidR="00B42E1A" w:rsidRDefault="007B7C3C">
      <w:pPr>
        <w:pStyle w:val="BodyText"/>
        <w:ind w:left="930" w:right="94" w:firstLine="3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3175</wp:posOffset>
                </wp:positionV>
                <wp:extent cx="228600" cy="140335"/>
                <wp:effectExtent l="3175" t="3175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221" w:lineRule="exact"/>
                              <w:ind w:left="10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67pt;margin-top:.25pt;width:18pt;height:11.0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IvsAIAALE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221" w:lineRule="exact"/>
                        <w:ind w:left="10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3175</wp:posOffset>
                </wp:positionV>
                <wp:extent cx="228600" cy="135890"/>
                <wp:effectExtent l="3175" t="3175" r="6350" b="381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35890"/>
                          <a:chOff x="1340" y="5"/>
                          <a:chExt cx="360" cy="214"/>
                        </a:xfrm>
                      </wpg:grpSpPr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340" y="5"/>
                            <a:ext cx="360" cy="214"/>
                            <a:chOff x="1340" y="5"/>
                            <a:chExt cx="360" cy="214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340" y="5"/>
                              <a:ext cx="360" cy="214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360"/>
                                <a:gd name="T2" fmla="+- 0 218 5"/>
                                <a:gd name="T3" fmla="*/ 218 h 214"/>
                                <a:gd name="T4" fmla="+- 0 1700 1340"/>
                                <a:gd name="T5" fmla="*/ T4 w 360"/>
                                <a:gd name="T6" fmla="+- 0 218 5"/>
                                <a:gd name="T7" fmla="*/ 218 h 214"/>
                                <a:gd name="T8" fmla="+- 0 1700 1340"/>
                                <a:gd name="T9" fmla="*/ T8 w 360"/>
                                <a:gd name="T10" fmla="+- 0 5 5"/>
                                <a:gd name="T11" fmla="*/ 5 h 214"/>
                                <a:gd name="T12" fmla="+- 0 1340 1340"/>
                                <a:gd name="T13" fmla="*/ T12 w 360"/>
                                <a:gd name="T14" fmla="+- 0 5 5"/>
                                <a:gd name="T15" fmla="*/ 5 h 214"/>
                                <a:gd name="T16" fmla="+- 0 1340 1340"/>
                                <a:gd name="T17" fmla="*/ T16 w 360"/>
                                <a:gd name="T18" fmla="+- 0 218 5"/>
                                <a:gd name="T19" fmla="*/ 21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14">
                                  <a:moveTo>
                                    <a:pt x="0" y="213"/>
                                  </a:moveTo>
                                  <a:lnTo>
                                    <a:pt x="360" y="213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1350" y="15"/>
                            <a:ext cx="340" cy="194"/>
                            <a:chOff x="1350" y="15"/>
                            <a:chExt cx="340" cy="194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350" y="15"/>
                              <a:ext cx="340" cy="194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40"/>
                                <a:gd name="T2" fmla="+- 0 208 15"/>
                                <a:gd name="T3" fmla="*/ 208 h 194"/>
                                <a:gd name="T4" fmla="+- 0 1690 1350"/>
                                <a:gd name="T5" fmla="*/ T4 w 340"/>
                                <a:gd name="T6" fmla="+- 0 208 15"/>
                                <a:gd name="T7" fmla="*/ 208 h 194"/>
                                <a:gd name="T8" fmla="+- 0 1690 1350"/>
                                <a:gd name="T9" fmla="*/ T8 w 340"/>
                                <a:gd name="T10" fmla="+- 0 15 15"/>
                                <a:gd name="T11" fmla="*/ 15 h 194"/>
                                <a:gd name="T12" fmla="+- 0 1350 1350"/>
                                <a:gd name="T13" fmla="*/ T12 w 340"/>
                                <a:gd name="T14" fmla="+- 0 15 15"/>
                                <a:gd name="T15" fmla="*/ 15 h 194"/>
                                <a:gd name="T16" fmla="+- 0 1350 1350"/>
                                <a:gd name="T17" fmla="*/ T16 w 340"/>
                                <a:gd name="T18" fmla="+- 0 208 15"/>
                                <a:gd name="T19" fmla="*/ 20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194">
                                  <a:moveTo>
                                    <a:pt x="0" y="193"/>
                                  </a:moveTo>
                                  <a:lnTo>
                                    <a:pt x="340" y="193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A7D8D" id="Group 51" o:spid="_x0000_s1026" style="position:absolute;margin-left:67pt;margin-top:.25pt;width:18pt;height:10.7pt;z-index:-6544;mso-position-horizontal-relative:page" coordorigin="1340,5" coordsize="36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">
                <v:group id="Group 54" o:spid="_x0000_s1027" style="position:absolute;left:1340;top:5;width:360;height:214" coordorigin="1340,5" coordsize="360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28" style="position:absolute;left:1340;top:5;width:360;height:214;visibility:visible;mso-wrap-style:square;v-text-anchor:top" coordsize="36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WF8YA&#10;AADbAAAADwAAAGRycy9kb3ducmV2LnhtbESPQWvCQBSE7wX/w/IK3uqmgsWmrmILai8trbZQb8/s&#10;M4lm34bsM8Z/3y0IPQ4z8w0zmXWuUi01ofRs4H6QgCLOvC05N/C1WdyNQQVBtlh5JgMXCjCb9m4m&#10;mFp/5k9q15KrCOGQooFCpE61DllBDsPA18TR2/vGoUTZ5No2eI5wV+lhkjxohyXHhQJreikoO65P&#10;zsDPGx1O7XH18b5abr/r3UVk8/xoTP+2mz+BEurkP3xtv1oDoyH8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FWF8YAAADbAAAADwAAAAAAAAAAAAAAAACYAgAAZHJz&#10;L2Rvd25yZXYueG1sUEsFBgAAAAAEAAQA9QAAAIsDAAAAAA==&#10;" path="m,213r360,l360,,,,,213xe" stroked="f">
                    <v:path arrowok="t" o:connecttype="custom" o:connectlocs="0,218;360,218;360,5;0,5;0,218" o:connectangles="0,0,0,0,0"/>
                  </v:shape>
                </v:group>
                <v:group id="Group 52" o:spid="_x0000_s1029" style="position:absolute;left:1350;top:15;width:340;height:194" coordorigin="1350,15" coordsize="34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30" style="position:absolute;left:1350;top:15;width:340;height:194;visibility:visible;mso-wrap-style:square;v-text-anchor:top" coordsize="34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V2sQA&#10;AADbAAAADwAAAGRycy9kb3ducmV2LnhtbESPzWrDMBCE74W8g9hCbo1ck5TWjWxCwZBrfkrxbbG2&#10;tltr5VqK7eTpo0Cgx2FmvmHW2WRaMVDvGssKnhcRCOLS6oYrBcdD/vQKwnlkja1lUnAmB1k6e1hj&#10;ou3IOxr2vhIBwi5BBbX3XSKlK2sy6Ba2Iw7et+0N+iD7SuoexwA3rYyj6EUabDgs1NjRR03l7/5k&#10;FBTx5Y3kMf5ygy22+e6Cnz/LP6Xmj9PmHYSnyf+H7+2tVrBawu1L+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VdrEAAAA2wAAAA8AAAAAAAAAAAAAAAAAmAIAAGRycy9k&#10;b3ducmV2LnhtbFBLBQYAAAAABAAEAPUAAACJAwAAAAA=&#10;" path="m,193r340,l340,,,,,193xe" filled="f" strokeweight="1pt">
                    <v:path arrowok="t" o:connecttype="custom" o:connectlocs="0,208;340,208;340,15;0,15;0,208" o:connectangles="0,0,0,0,0"/>
                  </v:shape>
                </v:group>
                <w10:wrap anchorx="page"/>
              </v:group>
            </w:pict>
          </mc:Fallback>
        </mc:AlternateContent>
      </w:r>
      <w:r w:rsidR="005C052E">
        <w:t>I</w:t>
      </w:r>
      <w:r w:rsidR="005C052E">
        <w:rPr>
          <w:spacing w:val="-5"/>
        </w:rPr>
        <w:t xml:space="preserve"> </w:t>
      </w:r>
      <w:r w:rsidR="005C052E">
        <w:t>intend</w:t>
      </w:r>
      <w:r w:rsidR="005C052E">
        <w:rPr>
          <w:spacing w:val="-7"/>
        </w:rPr>
        <w:t xml:space="preserve"> </w:t>
      </w:r>
      <w:r w:rsidR="005C052E">
        <w:rPr>
          <w:spacing w:val="-1"/>
        </w:rPr>
        <w:t>to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construct/develop</w:t>
      </w:r>
      <w:r w:rsidR="005C052E">
        <w:rPr>
          <w:spacing w:val="-5"/>
        </w:rPr>
        <w:t xml:space="preserve"> </w:t>
      </w:r>
      <w:r w:rsidR="005C052E">
        <w:t>a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project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or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perform</w:t>
      </w:r>
      <w:r w:rsidR="005C052E">
        <w:rPr>
          <w:spacing w:val="-2"/>
        </w:rPr>
        <w:t xml:space="preserve"> </w:t>
      </w:r>
      <w:r w:rsidR="005C052E">
        <w:rPr>
          <w:spacing w:val="-1"/>
        </w:rPr>
        <w:t>activities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on</w:t>
      </w:r>
      <w:r w:rsidR="005C052E">
        <w:rPr>
          <w:spacing w:val="-6"/>
        </w:rPr>
        <w:t xml:space="preserve"> </w:t>
      </w:r>
      <w:r w:rsidR="005C052E">
        <w:t>this</w:t>
      </w:r>
      <w:r w:rsidR="005C052E">
        <w:rPr>
          <w:spacing w:val="-6"/>
        </w:rPr>
        <w:t xml:space="preserve"> </w:t>
      </w:r>
      <w:r w:rsidR="005C052E">
        <w:t>parcel</w:t>
      </w:r>
      <w:r w:rsidR="005C052E">
        <w:rPr>
          <w:spacing w:val="-5"/>
        </w:rPr>
        <w:t xml:space="preserve"> </w:t>
      </w:r>
      <w:r w:rsidR="005C052E">
        <w:t>which</w:t>
      </w:r>
      <w:r w:rsidR="005C052E">
        <w:rPr>
          <w:spacing w:val="-7"/>
        </w:rPr>
        <w:t xml:space="preserve"> </w:t>
      </w:r>
      <w:r w:rsidR="005C052E">
        <w:rPr>
          <w:spacing w:val="2"/>
        </w:rPr>
        <w:t>may</w:t>
      </w:r>
      <w:r w:rsidR="005C052E">
        <w:rPr>
          <w:spacing w:val="-12"/>
        </w:rPr>
        <w:t xml:space="preserve"> </w:t>
      </w:r>
      <w:r w:rsidR="005C052E">
        <w:t>require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authorization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from</w:t>
      </w:r>
      <w:r w:rsidR="005C052E">
        <w:rPr>
          <w:spacing w:val="107"/>
          <w:w w:val="99"/>
        </w:rPr>
        <w:t xml:space="preserve"> </w:t>
      </w:r>
      <w:r w:rsidR="005C052E">
        <w:rPr>
          <w:spacing w:val="-1"/>
        </w:rPr>
        <w:t>the</w:t>
      </w:r>
      <w:r w:rsidR="005C052E">
        <w:rPr>
          <w:spacing w:val="-6"/>
        </w:rPr>
        <w:t xml:space="preserve"> </w:t>
      </w:r>
      <w:r w:rsidR="005C052E">
        <w:t>Corps;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this</w:t>
      </w:r>
      <w:r w:rsidR="005C052E">
        <w:rPr>
          <w:spacing w:val="-5"/>
        </w:rPr>
        <w:t xml:space="preserve"> </w:t>
      </w:r>
      <w:r w:rsidR="005C052E">
        <w:t>request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is</w:t>
      </w:r>
      <w:r w:rsidR="005C052E">
        <w:rPr>
          <w:spacing w:val="-4"/>
        </w:rPr>
        <w:t xml:space="preserve"> </w:t>
      </w:r>
      <w:r w:rsidR="005C052E">
        <w:t>accompanied</w:t>
      </w:r>
      <w:r w:rsidR="005C052E">
        <w:rPr>
          <w:spacing w:val="-4"/>
        </w:rPr>
        <w:t xml:space="preserve"> </w:t>
      </w:r>
      <w:r w:rsidR="005C052E">
        <w:rPr>
          <w:spacing w:val="2"/>
        </w:rPr>
        <w:t>by</w:t>
      </w:r>
      <w:r w:rsidR="005C052E">
        <w:rPr>
          <w:spacing w:val="-9"/>
        </w:rPr>
        <w:t xml:space="preserve"> </w:t>
      </w:r>
      <w:r w:rsidR="005C052E">
        <w:rPr>
          <w:spacing w:val="3"/>
        </w:rPr>
        <w:t>my</w:t>
      </w:r>
      <w:r w:rsidR="005C052E">
        <w:rPr>
          <w:spacing w:val="-11"/>
        </w:rPr>
        <w:t xml:space="preserve"> </w:t>
      </w:r>
      <w:r w:rsidR="005C052E">
        <w:t>permit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application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and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the</w:t>
      </w:r>
      <w:r w:rsidR="005C052E">
        <w:rPr>
          <w:spacing w:val="-6"/>
        </w:rPr>
        <w:t xml:space="preserve"> </w:t>
      </w:r>
      <w:r w:rsidR="005C052E">
        <w:t>JD</w:t>
      </w:r>
      <w:r w:rsidR="005C052E">
        <w:rPr>
          <w:spacing w:val="-2"/>
        </w:rPr>
        <w:t xml:space="preserve"> </w:t>
      </w:r>
      <w:r w:rsidR="005C052E">
        <w:rPr>
          <w:spacing w:val="-1"/>
        </w:rPr>
        <w:t>is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to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be</w:t>
      </w:r>
      <w:r w:rsidR="005C052E">
        <w:rPr>
          <w:spacing w:val="-5"/>
        </w:rPr>
        <w:t xml:space="preserve"> </w:t>
      </w:r>
      <w:r w:rsidR="005C052E">
        <w:t>used</w:t>
      </w:r>
      <w:r w:rsidR="005C052E">
        <w:rPr>
          <w:spacing w:val="-6"/>
        </w:rPr>
        <w:t xml:space="preserve"> </w:t>
      </w:r>
      <w:r w:rsidR="005C052E">
        <w:t>in</w:t>
      </w:r>
      <w:r w:rsidR="005C052E">
        <w:rPr>
          <w:spacing w:val="-5"/>
        </w:rPr>
        <w:t xml:space="preserve"> </w:t>
      </w:r>
      <w:r w:rsidR="005C052E">
        <w:t>the</w:t>
      </w:r>
      <w:r w:rsidR="005C052E">
        <w:rPr>
          <w:spacing w:val="-6"/>
        </w:rPr>
        <w:t xml:space="preserve"> </w:t>
      </w:r>
      <w:r w:rsidR="005C052E">
        <w:t>permitting</w:t>
      </w:r>
      <w:r w:rsidR="005C052E">
        <w:rPr>
          <w:spacing w:val="-5"/>
        </w:rPr>
        <w:t xml:space="preserve"> </w:t>
      </w:r>
      <w:r w:rsidR="005C052E">
        <w:t>process.</w:t>
      </w:r>
    </w:p>
    <w:p w:rsidR="00B42E1A" w:rsidRDefault="007B7C3C">
      <w:pPr>
        <w:pStyle w:val="BodyText"/>
        <w:ind w:left="930" w:right="870" w:firstLine="3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5715</wp:posOffset>
                </wp:positionV>
                <wp:extent cx="222250" cy="137795"/>
                <wp:effectExtent l="635" t="2540" r="0" b="254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216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67.55pt;margin-top:.45pt;width:17.5pt;height:10.8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assQIAALE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216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5715</wp:posOffset>
                </wp:positionV>
                <wp:extent cx="213360" cy="128270"/>
                <wp:effectExtent l="8890" t="2540" r="6350" b="254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28270"/>
                          <a:chOff x="1364" y="9"/>
                          <a:chExt cx="336" cy="202"/>
                        </a:xfrm>
                      </wpg:grpSpPr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1364" y="9"/>
                            <a:ext cx="336" cy="202"/>
                            <a:chOff x="1364" y="9"/>
                            <a:chExt cx="336" cy="202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1364" y="9"/>
                              <a:ext cx="336" cy="202"/>
                            </a:xfrm>
                            <a:custGeom>
                              <a:avLst/>
                              <a:gdLst>
                                <a:gd name="T0" fmla="+- 0 1364 1364"/>
                                <a:gd name="T1" fmla="*/ T0 w 336"/>
                                <a:gd name="T2" fmla="+- 0 211 9"/>
                                <a:gd name="T3" fmla="*/ 211 h 202"/>
                                <a:gd name="T4" fmla="+- 0 1700 1364"/>
                                <a:gd name="T5" fmla="*/ T4 w 336"/>
                                <a:gd name="T6" fmla="+- 0 211 9"/>
                                <a:gd name="T7" fmla="*/ 211 h 202"/>
                                <a:gd name="T8" fmla="+- 0 1700 1364"/>
                                <a:gd name="T9" fmla="*/ T8 w 336"/>
                                <a:gd name="T10" fmla="+- 0 9 9"/>
                                <a:gd name="T11" fmla="*/ 9 h 202"/>
                                <a:gd name="T12" fmla="+- 0 1364 1364"/>
                                <a:gd name="T13" fmla="*/ T12 w 336"/>
                                <a:gd name="T14" fmla="+- 0 9 9"/>
                                <a:gd name="T15" fmla="*/ 9 h 202"/>
                                <a:gd name="T16" fmla="+- 0 1364 1364"/>
                                <a:gd name="T17" fmla="*/ T16 w 336"/>
                                <a:gd name="T18" fmla="+- 0 211 9"/>
                                <a:gd name="T19" fmla="*/ 21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" h="202">
                                  <a:moveTo>
                                    <a:pt x="0" y="202"/>
                                  </a:moveTo>
                                  <a:lnTo>
                                    <a:pt x="336" y="202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1374" y="19"/>
                            <a:ext cx="316" cy="182"/>
                            <a:chOff x="1374" y="19"/>
                            <a:chExt cx="316" cy="18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1374" y="19"/>
                              <a:ext cx="316" cy="182"/>
                            </a:xfrm>
                            <a:custGeom>
                              <a:avLst/>
                              <a:gdLst>
                                <a:gd name="T0" fmla="+- 0 1374 1374"/>
                                <a:gd name="T1" fmla="*/ T0 w 316"/>
                                <a:gd name="T2" fmla="+- 0 201 19"/>
                                <a:gd name="T3" fmla="*/ 201 h 182"/>
                                <a:gd name="T4" fmla="+- 0 1690 1374"/>
                                <a:gd name="T5" fmla="*/ T4 w 316"/>
                                <a:gd name="T6" fmla="+- 0 201 19"/>
                                <a:gd name="T7" fmla="*/ 201 h 182"/>
                                <a:gd name="T8" fmla="+- 0 1690 1374"/>
                                <a:gd name="T9" fmla="*/ T8 w 316"/>
                                <a:gd name="T10" fmla="+- 0 19 19"/>
                                <a:gd name="T11" fmla="*/ 19 h 182"/>
                                <a:gd name="T12" fmla="+- 0 1374 1374"/>
                                <a:gd name="T13" fmla="*/ T12 w 316"/>
                                <a:gd name="T14" fmla="+- 0 19 19"/>
                                <a:gd name="T15" fmla="*/ 19 h 182"/>
                                <a:gd name="T16" fmla="+- 0 1374 1374"/>
                                <a:gd name="T17" fmla="*/ T16 w 316"/>
                                <a:gd name="T18" fmla="+- 0 201 19"/>
                                <a:gd name="T19" fmla="*/ 20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82">
                                  <a:moveTo>
                                    <a:pt x="0" y="182"/>
                                  </a:moveTo>
                                  <a:lnTo>
                                    <a:pt x="316" y="182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DB9A7" id="Group 45" o:spid="_x0000_s1026" style="position:absolute;margin-left:68.2pt;margin-top:.45pt;width:16.8pt;height:10.1pt;z-index:-6520;mso-position-horizontal-relative:page" coordorigin="1364,9" coordsize="33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">
                <v:group id="Group 48" o:spid="_x0000_s1027" style="position:absolute;left:1364;top:9;width:336;height:202" coordorigin="1364,9" coordsize="336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9" o:spid="_x0000_s1028" style="position:absolute;left:1364;top:9;width:336;height:202;visibility:visible;mso-wrap-style:square;v-text-anchor:top" coordsize="33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XhcUA&#10;AADbAAAADwAAAGRycy9kb3ducmV2LnhtbESPQWvCQBSE74X+h+UVepG6sYhI6hqCoA0VEWPx/Mg+&#10;k9Ds27C7jem/dwuFHoeZ+YZZZaPpxEDOt5YVzKYJCOLK6pZrBZ/n7csShA/IGjvLpOCHPGTrx4cV&#10;ptre+ERDGWoRIexTVNCE0KdS+qohg35qe+LoXa0zGKJ0tdQObxFuOvmaJAtpsOW40GBPm4aqr/Lb&#10;KDiUw+CK7b6od7v3yfKyv35c8qNSz09j/gYi0Bj+w3/tQiuYL+D3S/w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heFxQAAANsAAAAPAAAAAAAAAAAAAAAAAJgCAABkcnMv&#10;ZG93bnJldi54bWxQSwUGAAAAAAQABAD1AAAAigMAAAAA&#10;" path="m,202r336,l336,,,,,202xe" stroked="f">
                    <v:path arrowok="t" o:connecttype="custom" o:connectlocs="0,211;336,211;336,9;0,9;0,211" o:connectangles="0,0,0,0,0"/>
                  </v:shape>
                </v:group>
                <v:group id="Group 46" o:spid="_x0000_s1029" style="position:absolute;left:1374;top:19;width:316;height:182" coordorigin="1374,19" coordsize="31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30" style="position:absolute;left:1374;top:19;width:316;height:182;visibility:visible;mso-wrap-style:square;v-text-anchor:top" coordsize="3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ysMAA&#10;AADbAAAADwAAAGRycy9kb3ducmV2LnhtbERPTWvCQBC9F/wPywi9NRtFRNKsIkWbXASTtvchOyZp&#10;srMhu9X477sHwePjfae7yfTiSqNrLStYRDEI4srqlmsF31/Htw0I55E19pZJwZ0c7LazlxQTbW9c&#10;0LX0tQgh7BJU0Hg/JFK6qiGDLrIDceAudjToAxxrqUe8hXDTy2Ucr6XBlkNDgwN9NFR15Z9RcMbi&#10;kP10+988z0/3zwu2q6wolXqdT/t3EJ4m/xQ/3LlWsApjw5fw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/ysMAAAADbAAAADwAAAAAAAAAAAAAAAACYAgAAZHJzL2Rvd25y&#10;ZXYueG1sUEsFBgAAAAAEAAQA9QAAAIUDAAAAAA==&#10;" path="m,182r316,l316,,,,,182xe" filled="f" strokeweight=".35275mm">
                    <v:path arrowok="t" o:connecttype="custom" o:connectlocs="0,201;316,201;316,19;0,19;0,201" o:connectangles="0,0,0,0,0"/>
                  </v:shape>
                </v:group>
                <w10:wrap anchorx="page"/>
              </v:group>
            </w:pict>
          </mc:Fallback>
        </mc:AlternateContent>
      </w:r>
      <w:r w:rsidR="005C052E">
        <w:t>I</w:t>
      </w:r>
      <w:r w:rsidR="005C052E">
        <w:rPr>
          <w:spacing w:val="-4"/>
        </w:rPr>
        <w:t xml:space="preserve"> </w:t>
      </w:r>
      <w:r w:rsidR="005C052E">
        <w:t>intend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to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construct/develop</w:t>
      </w:r>
      <w:r w:rsidR="005C052E">
        <w:rPr>
          <w:spacing w:val="-4"/>
        </w:rPr>
        <w:t xml:space="preserve"> </w:t>
      </w:r>
      <w:r w:rsidR="005C052E">
        <w:t>a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project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or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perform activities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in</w:t>
      </w:r>
      <w:r w:rsidR="005C052E">
        <w:rPr>
          <w:spacing w:val="-3"/>
        </w:rPr>
        <w:t xml:space="preserve"> </w:t>
      </w:r>
      <w:r w:rsidR="005C052E">
        <w:t>a</w:t>
      </w:r>
      <w:r w:rsidR="005C052E">
        <w:rPr>
          <w:spacing w:val="-6"/>
        </w:rPr>
        <w:t xml:space="preserve"> </w:t>
      </w:r>
      <w:r w:rsidR="005C052E">
        <w:t>navigable</w:t>
      </w:r>
      <w:r w:rsidR="005C052E">
        <w:rPr>
          <w:spacing w:val="-3"/>
        </w:rPr>
        <w:t xml:space="preserve"> </w:t>
      </w:r>
      <w:r w:rsidR="005C052E">
        <w:t>water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of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the</w:t>
      </w:r>
      <w:r w:rsidR="005C052E">
        <w:rPr>
          <w:spacing w:val="-5"/>
        </w:rPr>
        <w:t xml:space="preserve"> </w:t>
      </w:r>
      <w:r w:rsidR="005C052E">
        <w:t>U.S.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which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is</w:t>
      </w:r>
      <w:r w:rsidR="005C052E">
        <w:rPr>
          <w:spacing w:val="95"/>
          <w:w w:val="99"/>
        </w:rPr>
        <w:t xml:space="preserve"> </w:t>
      </w:r>
      <w:r w:rsidR="005C052E">
        <w:rPr>
          <w:spacing w:val="-1"/>
        </w:rPr>
        <w:t>included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on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the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district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Section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10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list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and/or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is</w:t>
      </w:r>
      <w:r w:rsidR="005C052E">
        <w:rPr>
          <w:spacing w:val="-4"/>
        </w:rPr>
        <w:t xml:space="preserve"> </w:t>
      </w:r>
      <w:r w:rsidR="005C052E">
        <w:t>subject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to</w:t>
      </w:r>
      <w:r w:rsidR="005C052E">
        <w:rPr>
          <w:spacing w:val="-4"/>
        </w:rPr>
        <w:t xml:space="preserve"> </w:t>
      </w:r>
      <w:r w:rsidR="005C052E">
        <w:t>the</w:t>
      </w:r>
      <w:r w:rsidR="005C052E">
        <w:rPr>
          <w:spacing w:val="-5"/>
        </w:rPr>
        <w:t xml:space="preserve"> </w:t>
      </w:r>
      <w:r w:rsidR="005C052E">
        <w:t>ebb</w:t>
      </w:r>
      <w:r w:rsidR="005C052E">
        <w:rPr>
          <w:spacing w:val="-5"/>
        </w:rPr>
        <w:t xml:space="preserve"> </w:t>
      </w:r>
      <w:r w:rsidR="005C052E">
        <w:t>and</w:t>
      </w:r>
      <w:r w:rsidR="005C052E">
        <w:rPr>
          <w:spacing w:val="-5"/>
        </w:rPr>
        <w:t xml:space="preserve"> </w:t>
      </w:r>
      <w:r w:rsidR="005C052E">
        <w:t>flow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of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the</w:t>
      </w:r>
      <w:r w:rsidR="005C052E">
        <w:rPr>
          <w:spacing w:val="-4"/>
        </w:rPr>
        <w:t xml:space="preserve"> </w:t>
      </w:r>
      <w:r w:rsidR="005C052E">
        <w:t>tide.</w:t>
      </w:r>
    </w:p>
    <w:p w:rsidR="00B42E1A" w:rsidRDefault="007B7C3C">
      <w:pPr>
        <w:pStyle w:val="BodyText"/>
        <w:ind w:left="1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648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6985</wp:posOffset>
                </wp:positionV>
                <wp:extent cx="222250" cy="136525"/>
                <wp:effectExtent l="635" t="635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215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67.55pt;margin-top:.55pt;width:17.5pt;height:10.7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aarw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215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84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6985</wp:posOffset>
                </wp:positionV>
                <wp:extent cx="213360" cy="283210"/>
                <wp:effectExtent l="8890" t="635" r="6350" b="190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83210"/>
                          <a:chOff x="1364" y="11"/>
                          <a:chExt cx="336" cy="446"/>
                        </a:xfrm>
                      </wpg:grpSpPr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364" y="11"/>
                            <a:ext cx="336" cy="190"/>
                            <a:chOff x="1364" y="11"/>
                            <a:chExt cx="336" cy="190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364" y="11"/>
                              <a:ext cx="336" cy="190"/>
                            </a:xfrm>
                            <a:custGeom>
                              <a:avLst/>
                              <a:gdLst>
                                <a:gd name="T0" fmla="+- 0 1364 1364"/>
                                <a:gd name="T1" fmla="*/ T0 w 336"/>
                                <a:gd name="T2" fmla="+- 0 200 11"/>
                                <a:gd name="T3" fmla="*/ 200 h 190"/>
                                <a:gd name="T4" fmla="+- 0 1700 1364"/>
                                <a:gd name="T5" fmla="*/ T4 w 336"/>
                                <a:gd name="T6" fmla="+- 0 200 11"/>
                                <a:gd name="T7" fmla="*/ 200 h 190"/>
                                <a:gd name="T8" fmla="+- 0 1700 1364"/>
                                <a:gd name="T9" fmla="*/ T8 w 336"/>
                                <a:gd name="T10" fmla="+- 0 11 11"/>
                                <a:gd name="T11" fmla="*/ 11 h 190"/>
                                <a:gd name="T12" fmla="+- 0 1364 1364"/>
                                <a:gd name="T13" fmla="*/ T12 w 336"/>
                                <a:gd name="T14" fmla="+- 0 11 11"/>
                                <a:gd name="T15" fmla="*/ 11 h 190"/>
                                <a:gd name="T16" fmla="+- 0 1364 1364"/>
                                <a:gd name="T17" fmla="*/ T16 w 336"/>
                                <a:gd name="T18" fmla="+- 0 200 11"/>
                                <a:gd name="T19" fmla="*/ 20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" h="190">
                                  <a:moveTo>
                                    <a:pt x="0" y="189"/>
                                  </a:moveTo>
                                  <a:lnTo>
                                    <a:pt x="336" y="189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374" y="21"/>
                            <a:ext cx="316" cy="170"/>
                            <a:chOff x="1374" y="21"/>
                            <a:chExt cx="316" cy="170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374" y="21"/>
                              <a:ext cx="316" cy="170"/>
                            </a:xfrm>
                            <a:custGeom>
                              <a:avLst/>
                              <a:gdLst>
                                <a:gd name="T0" fmla="+- 0 1374 1374"/>
                                <a:gd name="T1" fmla="*/ T0 w 316"/>
                                <a:gd name="T2" fmla="+- 0 190 21"/>
                                <a:gd name="T3" fmla="*/ 190 h 170"/>
                                <a:gd name="T4" fmla="+- 0 1690 1374"/>
                                <a:gd name="T5" fmla="*/ T4 w 316"/>
                                <a:gd name="T6" fmla="+- 0 190 21"/>
                                <a:gd name="T7" fmla="*/ 190 h 170"/>
                                <a:gd name="T8" fmla="+- 0 1690 1374"/>
                                <a:gd name="T9" fmla="*/ T8 w 316"/>
                                <a:gd name="T10" fmla="+- 0 21 21"/>
                                <a:gd name="T11" fmla="*/ 21 h 170"/>
                                <a:gd name="T12" fmla="+- 0 1374 1374"/>
                                <a:gd name="T13" fmla="*/ T12 w 316"/>
                                <a:gd name="T14" fmla="+- 0 21 21"/>
                                <a:gd name="T15" fmla="*/ 21 h 170"/>
                                <a:gd name="T16" fmla="+- 0 1374 1374"/>
                                <a:gd name="T17" fmla="*/ T16 w 316"/>
                                <a:gd name="T18" fmla="+- 0 190 21"/>
                                <a:gd name="T19" fmla="*/ 19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70">
                                  <a:moveTo>
                                    <a:pt x="0" y="169"/>
                                  </a:moveTo>
                                  <a:lnTo>
                                    <a:pt x="316" y="169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364" y="266"/>
                            <a:ext cx="336" cy="190"/>
                            <a:chOff x="1364" y="266"/>
                            <a:chExt cx="336" cy="190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364" y="266"/>
                              <a:ext cx="336" cy="190"/>
                            </a:xfrm>
                            <a:custGeom>
                              <a:avLst/>
                              <a:gdLst>
                                <a:gd name="T0" fmla="+- 0 1364 1364"/>
                                <a:gd name="T1" fmla="*/ T0 w 336"/>
                                <a:gd name="T2" fmla="+- 0 456 266"/>
                                <a:gd name="T3" fmla="*/ 456 h 190"/>
                                <a:gd name="T4" fmla="+- 0 1700 1364"/>
                                <a:gd name="T5" fmla="*/ T4 w 336"/>
                                <a:gd name="T6" fmla="+- 0 456 266"/>
                                <a:gd name="T7" fmla="*/ 456 h 190"/>
                                <a:gd name="T8" fmla="+- 0 1700 1364"/>
                                <a:gd name="T9" fmla="*/ T8 w 336"/>
                                <a:gd name="T10" fmla="+- 0 266 266"/>
                                <a:gd name="T11" fmla="*/ 266 h 190"/>
                                <a:gd name="T12" fmla="+- 0 1364 1364"/>
                                <a:gd name="T13" fmla="*/ T12 w 336"/>
                                <a:gd name="T14" fmla="+- 0 266 266"/>
                                <a:gd name="T15" fmla="*/ 266 h 190"/>
                                <a:gd name="T16" fmla="+- 0 1364 1364"/>
                                <a:gd name="T17" fmla="*/ T16 w 336"/>
                                <a:gd name="T18" fmla="+- 0 456 266"/>
                                <a:gd name="T19" fmla="*/ 45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" h="190">
                                  <a:moveTo>
                                    <a:pt x="0" y="190"/>
                                  </a:moveTo>
                                  <a:lnTo>
                                    <a:pt x="336" y="190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374" y="276"/>
                            <a:ext cx="316" cy="170"/>
                            <a:chOff x="1374" y="276"/>
                            <a:chExt cx="316" cy="170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374" y="276"/>
                              <a:ext cx="316" cy="170"/>
                            </a:xfrm>
                            <a:custGeom>
                              <a:avLst/>
                              <a:gdLst>
                                <a:gd name="T0" fmla="+- 0 1374 1374"/>
                                <a:gd name="T1" fmla="*/ T0 w 316"/>
                                <a:gd name="T2" fmla="+- 0 446 276"/>
                                <a:gd name="T3" fmla="*/ 446 h 170"/>
                                <a:gd name="T4" fmla="+- 0 1690 1374"/>
                                <a:gd name="T5" fmla="*/ T4 w 316"/>
                                <a:gd name="T6" fmla="+- 0 446 276"/>
                                <a:gd name="T7" fmla="*/ 446 h 170"/>
                                <a:gd name="T8" fmla="+- 0 1690 1374"/>
                                <a:gd name="T9" fmla="*/ T8 w 316"/>
                                <a:gd name="T10" fmla="+- 0 276 276"/>
                                <a:gd name="T11" fmla="*/ 276 h 170"/>
                                <a:gd name="T12" fmla="+- 0 1374 1374"/>
                                <a:gd name="T13" fmla="*/ T12 w 316"/>
                                <a:gd name="T14" fmla="+- 0 276 276"/>
                                <a:gd name="T15" fmla="*/ 276 h 170"/>
                                <a:gd name="T16" fmla="+- 0 1374 1374"/>
                                <a:gd name="T17" fmla="*/ T16 w 316"/>
                                <a:gd name="T18" fmla="+- 0 446 276"/>
                                <a:gd name="T19" fmla="*/ 44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70">
                                  <a:moveTo>
                                    <a:pt x="0" y="170"/>
                                  </a:moveTo>
                                  <a:lnTo>
                                    <a:pt x="316" y="17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4ABEF" id="Group 35" o:spid="_x0000_s1026" style="position:absolute;margin-left:68.2pt;margin-top:.55pt;width:16.8pt;height:22.3pt;z-index:-6496;mso-position-horizontal-relative:page" coordorigin="1364,11" coordsize="336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">
                <v:group id="Group 42" o:spid="_x0000_s1027" style="position:absolute;left:1364;top:11;width:336;height:190" coordorigin="1364,11" coordsize="33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28" style="position:absolute;left:1364;top:11;width:336;height:190;visibility:visible;mso-wrap-style:square;v-text-anchor:top" coordsize="33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+9cUA&#10;AADbAAAADwAAAGRycy9kb3ducmV2LnhtbESPT2vCQBTE7wW/w/KE3nRjBf9EVxGrRRAKjR48PrPP&#10;JCT7NmRXk377riD0OMzMb5jlujOVeFDjCssKRsMIBHFqdcGZgvNpP5iBcB5ZY2WZFPySg/Wq97bE&#10;WNuWf+iR+EwECLsYFeTe17GULs3JoBvamjh4N9sY9EE2mdQNtgFuKvkRRRNpsOCwkGNN25zSMrkb&#10;BZ/X++4rmc6+R8fz/nJp5+UVZanUe7/bLEB46vx/+NU+aAXjCTy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D71xQAAANsAAAAPAAAAAAAAAAAAAAAAAJgCAABkcnMv&#10;ZG93bnJldi54bWxQSwUGAAAAAAQABAD1AAAAigMAAAAA&#10;" path="m,189r336,l336,,,,,189xe" stroked="f">
                    <v:path arrowok="t" o:connecttype="custom" o:connectlocs="0,200;336,200;336,11;0,11;0,200" o:connectangles="0,0,0,0,0"/>
                  </v:shape>
                </v:group>
                <v:group id="Group 40" o:spid="_x0000_s1029" style="position:absolute;left:1374;top:21;width:316;height:170" coordorigin="1374,21" coordsize="316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30" style="position:absolute;left:1374;top:21;width:316;height:170;visibility:visible;mso-wrap-style:square;v-text-anchor:top" coordsize="31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NdbsA&#10;AADbAAAADwAAAGRycy9kb3ducmV2LnhtbERPSwrCMBDdC94hjOBO0yqoVKOIooiC4G8/NGNbbCal&#10;iVpvbxaCy8f7zxaNKcWLaldYVhD3IxDEqdUFZwqul01vAsJ5ZI2lZVLwIQeLebs1w0TbN5/odfaZ&#10;CCHsElSQe18lUro0J4OubyviwN1tbdAHWGdS1/gO4aaUgygaSYMFh4YcK1rllD7OT6Ngexvu124T&#10;3+SBbbxPj+jGS1Sq22mWUxCeGv8X/9w7rWAYxoYv4Qf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1rjXW7AAAA2wAAAA8AAAAAAAAAAAAAAAAAmAIAAGRycy9kb3ducmV2Lnht&#10;bFBLBQYAAAAABAAEAPUAAACAAwAAAAA=&#10;" path="m,169r316,l316,,,,,169xe" filled="f" strokeweight="1pt">
                    <v:path arrowok="t" o:connecttype="custom" o:connectlocs="0,190;316,190;316,21;0,21;0,190" o:connectangles="0,0,0,0,0"/>
                  </v:shape>
                </v:group>
                <v:group id="Group 38" o:spid="_x0000_s1031" style="position:absolute;left:1364;top:266;width:336;height:190" coordorigin="1364,266" coordsize="33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2" style="position:absolute;left:1364;top:266;width:336;height:190;visibility:visible;mso-wrap-style:square;v-text-anchor:top" coordsize="33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wZ8MA&#10;AADbAAAADwAAAGRycy9kb3ducmV2LnhtbERPTWvCQBC9F/wPywi91Y1FWo1uglgthUKhMYccx+yY&#10;hGRnQ3Y16b/vHgo9Pt73Lp1MJ+40uMayguUiAkFcWt1wpSA/n57WIJxH1thZJgU/5CBNZg87jLUd&#10;+Zvuma9ECGEXo4La+z6W0pU1GXQL2xMH7moHgz7AoZJ6wDGEm04+R9GLNNhwaKixp0NNZZvdjIK3&#10;y+34nr2uv5af+akoxk17Qdkq9Tif9lsQnib/L/5zf2gFq7A+fA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dwZ8MAAADbAAAADwAAAAAAAAAAAAAAAACYAgAAZHJzL2Rv&#10;d25yZXYueG1sUEsFBgAAAAAEAAQA9QAAAIgDAAAAAA==&#10;" path="m,190r336,l336,,,,,190xe" stroked="f">
                    <v:path arrowok="t" o:connecttype="custom" o:connectlocs="0,456;336,456;336,266;0,266;0,456" o:connectangles="0,0,0,0,0"/>
                  </v:shape>
                </v:group>
                <v:group id="Group 36" o:spid="_x0000_s1033" style="position:absolute;left:1374;top:276;width:316;height:170" coordorigin="1374,276" coordsize="316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34" style="position:absolute;left:1374;top:276;width:316;height:170;visibility:visible;mso-wrap-style:square;v-text-anchor:top" coordsize="31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J4sIA&#10;AADbAAAADwAAAGRycy9kb3ducmV2LnhtbESPQWvCQBSE70L/w/IKvekmVmxJXUUqEYkgaOv9kX1N&#10;QrNvQ3ZN4r93BcHjMDPfMIvVYGrRUesqywriSQSCOLe64kLB7086/gThPLLG2jIpuJKD1fJltMBE&#10;256P1J18IQKEXYIKSu+bREqXl2TQTWxDHLw/2xr0QbaF1C32AW5qOY2iuTRYcVgosaHvkvL/08Uo&#10;2J7fs41L47Pcs42z/IDuY41Kvb0O6y8Qngb/DD/aO61gNoX7l/A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cniwgAAANsAAAAPAAAAAAAAAAAAAAAAAJgCAABkcnMvZG93&#10;bnJldi54bWxQSwUGAAAAAAQABAD1AAAAhwMAAAAA&#10;" path="m,170r316,l316,,,,,170xe" filled="f" strokeweight="1pt">
                    <v:path arrowok="t" o:connecttype="custom" o:connectlocs="0,446;316,446;316,276;0,276;0,446" o:connectangles="0,0,0,0,0"/>
                  </v:shape>
                </v:group>
                <w10:wrap anchorx="page"/>
              </v:group>
            </w:pict>
          </mc:Fallback>
        </mc:AlternateContent>
      </w:r>
      <w:r w:rsidR="005C052E">
        <w:t>A</w:t>
      </w:r>
      <w:r w:rsidR="005C052E">
        <w:rPr>
          <w:spacing w:val="-7"/>
        </w:rPr>
        <w:t xml:space="preserve"> </w:t>
      </w:r>
      <w:r w:rsidR="005C052E">
        <w:t>Corps</w:t>
      </w:r>
      <w:r w:rsidR="005C052E">
        <w:rPr>
          <w:spacing w:val="-5"/>
        </w:rPr>
        <w:t xml:space="preserve"> </w:t>
      </w:r>
      <w:r w:rsidR="005C052E">
        <w:t>JD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is</w:t>
      </w:r>
      <w:r w:rsidR="005C052E">
        <w:rPr>
          <w:spacing w:val="-5"/>
        </w:rPr>
        <w:t xml:space="preserve"> </w:t>
      </w:r>
      <w:r w:rsidR="005C052E">
        <w:t>required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in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order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to</w:t>
      </w:r>
      <w:r w:rsidR="005C052E">
        <w:rPr>
          <w:spacing w:val="-4"/>
        </w:rPr>
        <w:t xml:space="preserve"> </w:t>
      </w:r>
      <w:r w:rsidR="005C052E">
        <w:t>obtain</w:t>
      </w:r>
      <w:r w:rsidR="005C052E">
        <w:rPr>
          <w:spacing w:val="-6"/>
        </w:rPr>
        <w:t xml:space="preserve"> </w:t>
      </w:r>
      <w:r w:rsidR="005C052E">
        <w:rPr>
          <w:spacing w:val="3"/>
        </w:rPr>
        <w:t>my</w:t>
      </w:r>
      <w:r w:rsidR="005C052E">
        <w:rPr>
          <w:spacing w:val="-9"/>
        </w:rPr>
        <w:t xml:space="preserve"> </w:t>
      </w:r>
      <w:r w:rsidR="005C052E">
        <w:rPr>
          <w:spacing w:val="-1"/>
        </w:rPr>
        <w:t>local/state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authorization.</w:t>
      </w:r>
    </w:p>
    <w:p w:rsidR="00B42E1A" w:rsidRDefault="007B7C3C">
      <w:pPr>
        <w:pStyle w:val="BodyText"/>
        <w:ind w:left="930" w:right="1148" w:firstLine="3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16510</wp:posOffset>
                </wp:positionV>
                <wp:extent cx="219075" cy="127000"/>
                <wp:effectExtent l="3810" t="3810" r="0" b="254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199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67.8pt;margin-top:1.3pt;width:17.25pt;height:10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7+tQIAALE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199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052E">
        <w:t>I</w:t>
      </w:r>
      <w:r w:rsidR="005C052E">
        <w:rPr>
          <w:spacing w:val="-7"/>
        </w:rPr>
        <w:t xml:space="preserve"> </w:t>
      </w:r>
      <w:r w:rsidR="005C052E">
        <w:rPr>
          <w:spacing w:val="-1"/>
        </w:rPr>
        <w:t>intend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to</w:t>
      </w:r>
      <w:r w:rsidR="005C052E">
        <w:rPr>
          <w:spacing w:val="-6"/>
        </w:rPr>
        <w:t xml:space="preserve"> </w:t>
      </w:r>
      <w:r w:rsidR="005C052E">
        <w:t>contest</w:t>
      </w:r>
      <w:r w:rsidR="005C052E">
        <w:rPr>
          <w:spacing w:val="17"/>
        </w:rPr>
        <w:t xml:space="preserve"> </w:t>
      </w:r>
      <w:r w:rsidR="005C052E">
        <w:rPr>
          <w:spacing w:val="-1"/>
        </w:rPr>
        <w:t>jurisdiction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over</w:t>
      </w:r>
      <w:r w:rsidR="005C052E">
        <w:rPr>
          <w:spacing w:val="-5"/>
        </w:rPr>
        <w:t xml:space="preserve"> </w:t>
      </w:r>
      <w:r w:rsidR="005C052E">
        <w:t>a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particular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aquatic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resource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and</w:t>
      </w:r>
      <w:r w:rsidR="005C052E">
        <w:rPr>
          <w:spacing w:val="-6"/>
        </w:rPr>
        <w:t xml:space="preserve"> </w:t>
      </w:r>
      <w:r w:rsidR="005C052E">
        <w:t>request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the</w:t>
      </w:r>
      <w:r w:rsidR="005C052E">
        <w:rPr>
          <w:spacing w:val="-6"/>
        </w:rPr>
        <w:t xml:space="preserve"> </w:t>
      </w:r>
      <w:r w:rsidR="005C052E">
        <w:t>Corps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confirm</w:t>
      </w:r>
      <w:r w:rsidR="005C052E">
        <w:rPr>
          <w:spacing w:val="-2"/>
        </w:rPr>
        <w:t xml:space="preserve"> </w:t>
      </w:r>
      <w:r w:rsidR="005C052E">
        <w:rPr>
          <w:spacing w:val="-1"/>
        </w:rPr>
        <w:t>that</w:t>
      </w:r>
      <w:r w:rsidR="005C052E">
        <w:rPr>
          <w:spacing w:val="90"/>
          <w:w w:val="99"/>
        </w:rPr>
        <w:t xml:space="preserve"> </w:t>
      </w:r>
      <w:r w:rsidR="005C052E">
        <w:rPr>
          <w:spacing w:val="-1"/>
        </w:rPr>
        <w:t>jurisdiction</w:t>
      </w:r>
      <w:r w:rsidR="005C052E">
        <w:rPr>
          <w:spacing w:val="-7"/>
        </w:rPr>
        <w:t xml:space="preserve"> </w:t>
      </w:r>
      <w:r w:rsidR="005C052E">
        <w:t>does/does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not</w:t>
      </w:r>
      <w:r w:rsidR="005C052E">
        <w:rPr>
          <w:spacing w:val="-5"/>
        </w:rPr>
        <w:t xml:space="preserve"> </w:t>
      </w:r>
      <w:r w:rsidR="005C052E">
        <w:t>exist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over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the</w:t>
      </w:r>
      <w:r w:rsidR="005C052E">
        <w:rPr>
          <w:spacing w:val="-5"/>
        </w:rPr>
        <w:t xml:space="preserve"> </w:t>
      </w:r>
      <w:r w:rsidR="005C052E">
        <w:t>aquatic</w:t>
      </w:r>
      <w:r w:rsidR="005C052E">
        <w:rPr>
          <w:spacing w:val="-6"/>
        </w:rPr>
        <w:t xml:space="preserve"> </w:t>
      </w:r>
      <w:r w:rsidR="005C052E">
        <w:t>resource</w:t>
      </w:r>
      <w:r w:rsidR="005C052E">
        <w:rPr>
          <w:spacing w:val="-7"/>
        </w:rPr>
        <w:t xml:space="preserve"> </w:t>
      </w:r>
      <w:r w:rsidR="005C052E">
        <w:rPr>
          <w:spacing w:val="-1"/>
        </w:rPr>
        <w:t>on</w:t>
      </w:r>
      <w:r w:rsidR="005C052E">
        <w:rPr>
          <w:spacing w:val="-6"/>
        </w:rPr>
        <w:t xml:space="preserve"> </w:t>
      </w:r>
      <w:r w:rsidR="005C052E">
        <w:t>the</w:t>
      </w:r>
      <w:r w:rsidR="005C052E">
        <w:rPr>
          <w:spacing w:val="-7"/>
        </w:rPr>
        <w:t xml:space="preserve"> </w:t>
      </w:r>
      <w:r w:rsidR="005C052E">
        <w:t>parcel.</w:t>
      </w:r>
    </w:p>
    <w:p w:rsidR="00B42E1A" w:rsidRDefault="007B7C3C">
      <w:pPr>
        <w:pStyle w:val="BodyText"/>
        <w:ind w:left="1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2540</wp:posOffset>
                </wp:positionV>
                <wp:extent cx="212725" cy="14097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222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68.8pt;margin-top:.2pt;width:16.75pt;height:11.1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YCsgIAALI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222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2540</wp:posOffset>
                </wp:positionV>
                <wp:extent cx="213360" cy="283210"/>
                <wp:effectExtent l="6985" t="5715" r="8255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83210"/>
                          <a:chOff x="1376" y="4"/>
                          <a:chExt cx="336" cy="446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376" y="4"/>
                            <a:ext cx="324" cy="214"/>
                            <a:chOff x="1376" y="4"/>
                            <a:chExt cx="324" cy="214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376" y="4"/>
                              <a:ext cx="324" cy="214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324"/>
                                <a:gd name="T2" fmla="+- 0 218 4"/>
                                <a:gd name="T3" fmla="*/ 218 h 214"/>
                                <a:gd name="T4" fmla="+- 0 1700 1376"/>
                                <a:gd name="T5" fmla="*/ T4 w 324"/>
                                <a:gd name="T6" fmla="+- 0 218 4"/>
                                <a:gd name="T7" fmla="*/ 218 h 214"/>
                                <a:gd name="T8" fmla="+- 0 1700 1376"/>
                                <a:gd name="T9" fmla="*/ T8 w 324"/>
                                <a:gd name="T10" fmla="+- 0 4 4"/>
                                <a:gd name="T11" fmla="*/ 4 h 214"/>
                                <a:gd name="T12" fmla="+- 0 1376 1376"/>
                                <a:gd name="T13" fmla="*/ T12 w 324"/>
                                <a:gd name="T14" fmla="+- 0 4 4"/>
                                <a:gd name="T15" fmla="*/ 4 h 214"/>
                                <a:gd name="T16" fmla="+- 0 1376 1376"/>
                                <a:gd name="T17" fmla="*/ T16 w 324"/>
                                <a:gd name="T18" fmla="+- 0 218 4"/>
                                <a:gd name="T19" fmla="*/ 21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14">
                                  <a:moveTo>
                                    <a:pt x="0" y="214"/>
                                  </a:moveTo>
                                  <a:lnTo>
                                    <a:pt x="324" y="21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386" y="14"/>
                            <a:ext cx="304" cy="194"/>
                            <a:chOff x="1386" y="14"/>
                            <a:chExt cx="304" cy="194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386" y="14"/>
                              <a:ext cx="304" cy="194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T0 w 304"/>
                                <a:gd name="T2" fmla="+- 0 208 14"/>
                                <a:gd name="T3" fmla="*/ 208 h 194"/>
                                <a:gd name="T4" fmla="+- 0 1690 1386"/>
                                <a:gd name="T5" fmla="*/ T4 w 304"/>
                                <a:gd name="T6" fmla="+- 0 208 14"/>
                                <a:gd name="T7" fmla="*/ 208 h 194"/>
                                <a:gd name="T8" fmla="+- 0 1690 1386"/>
                                <a:gd name="T9" fmla="*/ T8 w 304"/>
                                <a:gd name="T10" fmla="+- 0 14 14"/>
                                <a:gd name="T11" fmla="*/ 14 h 194"/>
                                <a:gd name="T12" fmla="+- 0 1386 1386"/>
                                <a:gd name="T13" fmla="*/ T12 w 304"/>
                                <a:gd name="T14" fmla="+- 0 14 14"/>
                                <a:gd name="T15" fmla="*/ 14 h 194"/>
                                <a:gd name="T16" fmla="+- 0 1386 1386"/>
                                <a:gd name="T17" fmla="*/ T16 w 304"/>
                                <a:gd name="T18" fmla="+- 0 208 14"/>
                                <a:gd name="T19" fmla="*/ 20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94">
                                  <a:moveTo>
                                    <a:pt x="0" y="194"/>
                                  </a:moveTo>
                                  <a:lnTo>
                                    <a:pt x="304" y="194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376" y="247"/>
                            <a:ext cx="336" cy="202"/>
                            <a:chOff x="1376" y="247"/>
                            <a:chExt cx="336" cy="20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376" y="247"/>
                              <a:ext cx="336" cy="20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336"/>
                                <a:gd name="T2" fmla="+- 0 449 247"/>
                                <a:gd name="T3" fmla="*/ 449 h 202"/>
                                <a:gd name="T4" fmla="+- 0 1712 1376"/>
                                <a:gd name="T5" fmla="*/ T4 w 336"/>
                                <a:gd name="T6" fmla="+- 0 449 247"/>
                                <a:gd name="T7" fmla="*/ 449 h 202"/>
                                <a:gd name="T8" fmla="+- 0 1712 1376"/>
                                <a:gd name="T9" fmla="*/ T8 w 336"/>
                                <a:gd name="T10" fmla="+- 0 247 247"/>
                                <a:gd name="T11" fmla="*/ 247 h 202"/>
                                <a:gd name="T12" fmla="+- 0 1376 1376"/>
                                <a:gd name="T13" fmla="*/ T12 w 336"/>
                                <a:gd name="T14" fmla="+- 0 247 247"/>
                                <a:gd name="T15" fmla="*/ 247 h 202"/>
                                <a:gd name="T16" fmla="+- 0 1376 1376"/>
                                <a:gd name="T17" fmla="*/ T16 w 336"/>
                                <a:gd name="T18" fmla="+- 0 449 247"/>
                                <a:gd name="T19" fmla="*/ 44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" h="202">
                                  <a:moveTo>
                                    <a:pt x="0" y="202"/>
                                  </a:moveTo>
                                  <a:lnTo>
                                    <a:pt x="336" y="202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1386" y="257"/>
                            <a:ext cx="316" cy="182"/>
                            <a:chOff x="1386" y="257"/>
                            <a:chExt cx="316" cy="18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1386" y="257"/>
                              <a:ext cx="316" cy="182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T0 w 316"/>
                                <a:gd name="T2" fmla="+- 0 439 257"/>
                                <a:gd name="T3" fmla="*/ 439 h 182"/>
                                <a:gd name="T4" fmla="+- 0 1702 1386"/>
                                <a:gd name="T5" fmla="*/ T4 w 316"/>
                                <a:gd name="T6" fmla="+- 0 439 257"/>
                                <a:gd name="T7" fmla="*/ 439 h 182"/>
                                <a:gd name="T8" fmla="+- 0 1702 1386"/>
                                <a:gd name="T9" fmla="*/ T8 w 316"/>
                                <a:gd name="T10" fmla="+- 0 257 257"/>
                                <a:gd name="T11" fmla="*/ 257 h 182"/>
                                <a:gd name="T12" fmla="+- 0 1386 1386"/>
                                <a:gd name="T13" fmla="*/ T12 w 316"/>
                                <a:gd name="T14" fmla="+- 0 257 257"/>
                                <a:gd name="T15" fmla="*/ 257 h 182"/>
                                <a:gd name="T16" fmla="+- 0 1386 1386"/>
                                <a:gd name="T17" fmla="*/ T16 w 316"/>
                                <a:gd name="T18" fmla="+- 0 439 257"/>
                                <a:gd name="T19" fmla="*/ 43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82">
                                  <a:moveTo>
                                    <a:pt x="0" y="182"/>
                                  </a:moveTo>
                                  <a:lnTo>
                                    <a:pt x="316" y="182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BE749" id="Group 24" o:spid="_x0000_s1026" style="position:absolute;margin-left:68.8pt;margin-top:.2pt;width:16.8pt;height:22.3pt;z-index:1576;mso-position-horizontal-relative:page" coordorigin="1376,4" coordsize="336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">
                <v:group id="Group 31" o:spid="_x0000_s1027" style="position:absolute;left:1376;top:4;width:324;height:214" coordorigin="1376,4" coordsize="32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28" style="position:absolute;left:1376;top:4;width:324;height:214;visibility:visible;mso-wrap-style:square;v-text-anchor:top" coordsize="32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ejMEA&#10;AADbAAAADwAAAGRycy9kb3ducmV2LnhtbESPQWsCMRSE7wX/Q3iCt5pVrMhqFCkU9VgreH1snruL&#10;+17WTdTorzeFQo/DzHzDLFaRG3WjztdODIyGGSiSwtlaSgOHn6/3GSgfUCw2TsjAgzyslr23BebW&#10;3eWbbvtQqgQRn6OBKoQ219oXFTH6oWtJkndyHWNIsiu17fCe4NzocZZNNWMtaaHClj4rKs77Kxtw&#10;j0ibAx9ZnjHj6XY3qS+ziTGDflzPQQWK4T/8195aA+MP+P2SfoBe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xXozBAAAA2wAAAA8AAAAAAAAAAAAAAAAAmAIAAGRycy9kb3du&#10;cmV2LnhtbFBLBQYAAAAABAAEAPUAAACGAwAAAAA=&#10;" path="m,214r324,l324,,,,,214xe" stroked="f">
                    <v:path arrowok="t" o:connecttype="custom" o:connectlocs="0,218;324,218;324,4;0,4;0,218" o:connectangles="0,0,0,0,0"/>
                  </v:shape>
                </v:group>
                <v:group id="Group 29" o:spid="_x0000_s1029" style="position:absolute;left:1386;top:14;width:304;height:194" coordorigin="1386,14" coordsize="304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0" style="position:absolute;left:1386;top:14;width:304;height:194;visibility:visible;mso-wrap-style:square;v-text-anchor:top" coordsize="30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QUcMA&#10;AADbAAAADwAAAGRycy9kb3ducmV2LnhtbESPzWrDMBCE74W8g9hAbo0cH5zgRjGlECghlyam9Li1&#10;1j/YWglLddy3rwqBHIeZ+YbZF7MZxESj7ywr2KwTEMSV1R03Csrr8XkHwgdkjYNlUvBLHorD4mmP&#10;ubY3/qDpEhoRIexzVNCG4HIpfdWSQb+2jjh6tR0NhijHRuoRbxFuBpkmSSYNdhwXWnT01lLVX36M&#10;guHLcV+ep7quzkm9zT7d6bt0Sq2W8+sLiEBzeITv7XetIN3C/5f4A+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oQUcMAAADbAAAADwAAAAAAAAAAAAAAAACYAgAAZHJzL2Rv&#10;d25yZXYueG1sUEsFBgAAAAAEAAQA9QAAAIgDAAAAAA==&#10;" path="m,194r304,l304,,,,,194xe" filled="f" strokeweight="1pt">
                    <v:path arrowok="t" o:connecttype="custom" o:connectlocs="0,208;304,208;304,14;0,14;0,208" o:connectangles="0,0,0,0,0"/>
                  </v:shape>
                </v:group>
                <v:group id="Group 27" o:spid="_x0000_s1031" style="position:absolute;left:1376;top:247;width:336;height:202" coordorigin="1376,247" coordsize="336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2" style="position:absolute;left:1376;top:247;width:336;height:202;visibility:visible;mso-wrap-style:square;v-text-anchor:top" coordsize="33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mV8UA&#10;AADbAAAADwAAAGRycy9kb3ducmV2LnhtbESPQWvCQBSE74L/YXmFXkrd1INodBURtKFSxFQ8P7LP&#10;JDT7NuxuY/rvXUHwOMzMN8xi1ZtGdOR8bVnBxygBQVxYXXOp4PSzfZ+C8AFZY2OZFPyTh9VyOFhg&#10;qu2Vj9TloRQRwj5FBVUIbSqlLyoy6Ee2JY7exTqDIUpXSu3wGuGmkeMkmUiDNceFClvaVFT85n9G&#10;wXfedS7b7rNyt/t8m573l6/z+qDU60u/noMI1Idn+NHOtILx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mZXxQAAANsAAAAPAAAAAAAAAAAAAAAAAJgCAABkcnMv&#10;ZG93bnJldi54bWxQSwUGAAAAAAQABAD1AAAAigMAAAAA&#10;" path="m,202r336,l336,,,,,202xe" stroked="f">
                    <v:path arrowok="t" o:connecttype="custom" o:connectlocs="0,449;336,449;336,247;0,247;0,449" o:connectangles="0,0,0,0,0"/>
                  </v:shape>
                </v:group>
                <v:group id="Group 25" o:spid="_x0000_s1033" style="position:absolute;left:1386;top:257;width:316;height:182" coordorigin="1386,257" coordsize="31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4" style="position:absolute;left:1386;top:257;width:316;height:182;visibility:visible;mso-wrap-style:square;v-text-anchor:top" coordsize="3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3DsUA&#10;AADbAAAADwAAAGRycy9kb3ducmV2LnhtbESPQWvCQBSE74X+h+UJ3pqNCsWmWUUqlvYQ0KTQ6yP7&#10;TILZtzG7jcm/7xYKHoeZ+YZJt6NpxUC9aywrWEQxCOLS6oYrBV/F4WkNwnlkja1lUjCRg+3m8SHF&#10;RNsbn2jIfSUChF2CCmrvu0RKV9Zk0EW2Iw7e2fYGfZB9JXWPtwA3rVzG8bM02HBYqLGjt5rKS/5j&#10;FByHT3rf54X7zrLLoTwtX6brTis1n427VxCeRn8P/7c/tILVA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3cOxQAAANsAAAAPAAAAAAAAAAAAAAAAAJgCAABkcnMv&#10;ZG93bnJldi54bWxQSwUGAAAAAAQABAD1AAAAigMAAAAA&#10;" path="m,182r316,l316,,,,,182xe" filled="f" strokeweight="1pt">
                    <v:path arrowok="t" o:connecttype="custom" o:connectlocs="0,439;316,439;316,257;0,257;0,439" o:connectangles="0,0,0,0,0"/>
                  </v:shape>
                </v:group>
                <w10:wrap anchorx="page"/>
              </v:group>
            </w:pict>
          </mc:Fallback>
        </mc:AlternateContent>
      </w:r>
      <w:r w:rsidR="005C052E">
        <w:t>I</w:t>
      </w:r>
      <w:r w:rsidR="005C052E">
        <w:rPr>
          <w:spacing w:val="-4"/>
        </w:rPr>
        <w:t xml:space="preserve"> </w:t>
      </w:r>
      <w:r w:rsidR="005C052E">
        <w:t>believe</w:t>
      </w:r>
      <w:r w:rsidR="005C052E">
        <w:rPr>
          <w:spacing w:val="-5"/>
        </w:rPr>
        <w:t xml:space="preserve"> </w:t>
      </w:r>
      <w:r w:rsidR="005C052E">
        <w:t>that</w:t>
      </w:r>
      <w:r w:rsidR="005C052E">
        <w:rPr>
          <w:spacing w:val="-5"/>
        </w:rPr>
        <w:t xml:space="preserve"> </w:t>
      </w:r>
      <w:r w:rsidR="005C052E">
        <w:t>the</w:t>
      </w:r>
      <w:r w:rsidR="005C052E">
        <w:rPr>
          <w:spacing w:val="-6"/>
        </w:rPr>
        <w:t xml:space="preserve"> </w:t>
      </w:r>
      <w:r w:rsidR="005C052E">
        <w:t>site</w:t>
      </w:r>
      <w:r w:rsidR="005C052E">
        <w:rPr>
          <w:spacing w:val="-5"/>
        </w:rPr>
        <w:t xml:space="preserve"> </w:t>
      </w:r>
      <w:r w:rsidR="005C052E">
        <w:rPr>
          <w:spacing w:val="2"/>
        </w:rPr>
        <w:t>may</w:t>
      </w:r>
      <w:r w:rsidR="005C052E">
        <w:rPr>
          <w:spacing w:val="-8"/>
        </w:rPr>
        <w:t xml:space="preserve"> </w:t>
      </w:r>
      <w:r w:rsidR="005C052E">
        <w:rPr>
          <w:spacing w:val="-1"/>
        </w:rPr>
        <w:t>be</w:t>
      </w:r>
      <w:r w:rsidR="005C052E">
        <w:rPr>
          <w:spacing w:val="-5"/>
        </w:rPr>
        <w:t xml:space="preserve"> </w:t>
      </w:r>
      <w:r w:rsidR="005C052E">
        <w:t>comprised</w:t>
      </w:r>
      <w:r w:rsidR="005C052E">
        <w:rPr>
          <w:spacing w:val="-6"/>
        </w:rPr>
        <w:t xml:space="preserve"> </w:t>
      </w:r>
      <w:r w:rsidR="005C052E">
        <w:t>entirely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of</w:t>
      </w:r>
      <w:r w:rsidR="005C052E">
        <w:rPr>
          <w:spacing w:val="-3"/>
        </w:rPr>
        <w:t xml:space="preserve"> </w:t>
      </w:r>
      <w:r w:rsidR="005C052E">
        <w:t>dry</w:t>
      </w:r>
      <w:r w:rsidR="005C052E">
        <w:rPr>
          <w:spacing w:val="-9"/>
        </w:rPr>
        <w:t xml:space="preserve"> </w:t>
      </w:r>
      <w:r w:rsidR="005C052E">
        <w:t>land.</w:t>
      </w:r>
    </w:p>
    <w:p w:rsidR="00B42E1A" w:rsidRDefault="007B7C3C">
      <w:pPr>
        <w:pStyle w:val="BodyText"/>
        <w:tabs>
          <w:tab w:val="left" w:pos="5293"/>
          <w:tab w:val="left" w:pos="7740"/>
          <w:tab w:val="left" w:pos="8520"/>
        </w:tabs>
        <w:ind w:left="1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10795</wp:posOffset>
                </wp:positionV>
                <wp:extent cx="213360" cy="132715"/>
                <wp:effectExtent l="0" t="0" r="0" b="254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209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68.8pt;margin-top:.85pt;width:16.8pt;height:10.4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jj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209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052E">
        <w:t>Other:</w:t>
      </w:r>
      <w:r w:rsidR="005C052E">
        <w:rPr>
          <w:spacing w:val="-8"/>
        </w:rPr>
        <w:t xml:space="preserve"> </w:t>
      </w:r>
      <w:r w:rsidR="005C052E">
        <w:rPr>
          <w:spacing w:val="2"/>
          <w:u w:val="single" w:color="000000"/>
        </w:rPr>
        <w:tab/>
      </w:r>
      <w:r w:rsidR="005C052E">
        <w:rPr>
          <w:spacing w:val="1"/>
          <w:w w:val="95"/>
          <w:u w:val="single" w:color="000000"/>
        </w:rPr>
        <w:tab/>
      </w:r>
      <w:r w:rsidR="005C052E">
        <w:rPr>
          <w:w w:val="99"/>
          <w:u w:val="single" w:color="000000"/>
        </w:rPr>
        <w:t xml:space="preserve"> </w:t>
      </w:r>
      <w:r w:rsidR="005C052E">
        <w:rPr>
          <w:u w:val="single" w:color="000000"/>
        </w:rPr>
        <w:tab/>
      </w:r>
    </w:p>
    <w:p w:rsidR="00B42E1A" w:rsidRDefault="007B7C3C">
      <w:pPr>
        <w:pStyle w:val="BodyText"/>
        <w:numPr>
          <w:ilvl w:val="0"/>
          <w:numId w:val="1"/>
        </w:numPr>
        <w:tabs>
          <w:tab w:val="left" w:pos="931"/>
        </w:tabs>
        <w:spacing w:before="20" w:line="228" w:lineRule="exact"/>
        <w:ind w:left="1316" w:right="6811" w:hanging="7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166370</wp:posOffset>
                </wp:positionV>
                <wp:extent cx="228600" cy="135890"/>
                <wp:effectExtent l="3175" t="3810" r="0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211" w:lineRule="exact"/>
                              <w:ind w:left="10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67pt;margin-top:13.1pt;width:18pt;height:10.7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6l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211" w:lineRule="exact"/>
                        <w:ind w:left="10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3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166370</wp:posOffset>
                </wp:positionV>
                <wp:extent cx="228600" cy="568960"/>
                <wp:effectExtent l="3175" t="3810" r="6350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68960"/>
                          <a:chOff x="1340" y="262"/>
                          <a:chExt cx="360" cy="896"/>
                        </a:xfrm>
                      </wpg:grpSpPr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1340" y="262"/>
                            <a:ext cx="360" cy="214"/>
                            <a:chOff x="1340" y="262"/>
                            <a:chExt cx="360" cy="214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1340" y="262"/>
                              <a:ext cx="360" cy="214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360"/>
                                <a:gd name="T2" fmla="+- 0 476 262"/>
                                <a:gd name="T3" fmla="*/ 476 h 214"/>
                                <a:gd name="T4" fmla="+- 0 1700 1340"/>
                                <a:gd name="T5" fmla="*/ T4 w 360"/>
                                <a:gd name="T6" fmla="+- 0 476 262"/>
                                <a:gd name="T7" fmla="*/ 476 h 214"/>
                                <a:gd name="T8" fmla="+- 0 1700 1340"/>
                                <a:gd name="T9" fmla="*/ T8 w 360"/>
                                <a:gd name="T10" fmla="+- 0 262 262"/>
                                <a:gd name="T11" fmla="*/ 262 h 214"/>
                                <a:gd name="T12" fmla="+- 0 1340 1340"/>
                                <a:gd name="T13" fmla="*/ T12 w 360"/>
                                <a:gd name="T14" fmla="+- 0 262 262"/>
                                <a:gd name="T15" fmla="*/ 262 h 214"/>
                                <a:gd name="T16" fmla="+- 0 1340 1340"/>
                                <a:gd name="T17" fmla="*/ T16 w 360"/>
                                <a:gd name="T18" fmla="+- 0 476 262"/>
                                <a:gd name="T19" fmla="*/ 47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14">
                                  <a:moveTo>
                                    <a:pt x="0" y="214"/>
                                  </a:moveTo>
                                  <a:lnTo>
                                    <a:pt x="360" y="214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350" y="272"/>
                            <a:ext cx="340" cy="194"/>
                            <a:chOff x="1350" y="272"/>
                            <a:chExt cx="340" cy="194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350" y="272"/>
                              <a:ext cx="340" cy="194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40"/>
                                <a:gd name="T2" fmla="+- 0 466 272"/>
                                <a:gd name="T3" fmla="*/ 466 h 194"/>
                                <a:gd name="T4" fmla="+- 0 1690 1350"/>
                                <a:gd name="T5" fmla="*/ T4 w 340"/>
                                <a:gd name="T6" fmla="+- 0 466 272"/>
                                <a:gd name="T7" fmla="*/ 466 h 194"/>
                                <a:gd name="T8" fmla="+- 0 1690 1350"/>
                                <a:gd name="T9" fmla="*/ T8 w 340"/>
                                <a:gd name="T10" fmla="+- 0 272 272"/>
                                <a:gd name="T11" fmla="*/ 272 h 194"/>
                                <a:gd name="T12" fmla="+- 0 1350 1350"/>
                                <a:gd name="T13" fmla="*/ T12 w 340"/>
                                <a:gd name="T14" fmla="+- 0 272 272"/>
                                <a:gd name="T15" fmla="*/ 272 h 194"/>
                                <a:gd name="T16" fmla="+- 0 1350 1350"/>
                                <a:gd name="T17" fmla="*/ T16 w 340"/>
                                <a:gd name="T18" fmla="+- 0 466 272"/>
                                <a:gd name="T19" fmla="*/ 46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194">
                                  <a:moveTo>
                                    <a:pt x="0" y="194"/>
                                  </a:moveTo>
                                  <a:lnTo>
                                    <a:pt x="340" y="194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352" y="493"/>
                            <a:ext cx="348" cy="202"/>
                            <a:chOff x="1352" y="493"/>
                            <a:chExt cx="348" cy="20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352" y="493"/>
                              <a:ext cx="348" cy="202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348"/>
                                <a:gd name="T2" fmla="+- 0 695 493"/>
                                <a:gd name="T3" fmla="*/ 695 h 202"/>
                                <a:gd name="T4" fmla="+- 0 1700 1352"/>
                                <a:gd name="T5" fmla="*/ T4 w 348"/>
                                <a:gd name="T6" fmla="+- 0 695 493"/>
                                <a:gd name="T7" fmla="*/ 695 h 202"/>
                                <a:gd name="T8" fmla="+- 0 1700 1352"/>
                                <a:gd name="T9" fmla="*/ T8 w 348"/>
                                <a:gd name="T10" fmla="+- 0 493 493"/>
                                <a:gd name="T11" fmla="*/ 493 h 202"/>
                                <a:gd name="T12" fmla="+- 0 1352 1352"/>
                                <a:gd name="T13" fmla="*/ T12 w 348"/>
                                <a:gd name="T14" fmla="+- 0 493 493"/>
                                <a:gd name="T15" fmla="*/ 493 h 202"/>
                                <a:gd name="T16" fmla="+- 0 1352 1352"/>
                                <a:gd name="T17" fmla="*/ T16 w 348"/>
                                <a:gd name="T18" fmla="+- 0 695 493"/>
                                <a:gd name="T19" fmla="*/ 69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202">
                                  <a:moveTo>
                                    <a:pt x="0" y="202"/>
                                  </a:moveTo>
                                  <a:lnTo>
                                    <a:pt x="348" y="202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362" y="503"/>
                            <a:ext cx="328" cy="182"/>
                            <a:chOff x="1362" y="503"/>
                            <a:chExt cx="328" cy="18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362" y="503"/>
                              <a:ext cx="328" cy="182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T0 w 328"/>
                                <a:gd name="T2" fmla="+- 0 685 503"/>
                                <a:gd name="T3" fmla="*/ 685 h 182"/>
                                <a:gd name="T4" fmla="+- 0 1690 1362"/>
                                <a:gd name="T5" fmla="*/ T4 w 328"/>
                                <a:gd name="T6" fmla="+- 0 685 503"/>
                                <a:gd name="T7" fmla="*/ 685 h 182"/>
                                <a:gd name="T8" fmla="+- 0 1690 1362"/>
                                <a:gd name="T9" fmla="*/ T8 w 328"/>
                                <a:gd name="T10" fmla="+- 0 503 503"/>
                                <a:gd name="T11" fmla="*/ 503 h 182"/>
                                <a:gd name="T12" fmla="+- 0 1362 1362"/>
                                <a:gd name="T13" fmla="*/ T12 w 328"/>
                                <a:gd name="T14" fmla="+- 0 503 503"/>
                                <a:gd name="T15" fmla="*/ 503 h 182"/>
                                <a:gd name="T16" fmla="+- 0 1362 1362"/>
                                <a:gd name="T17" fmla="*/ T16 w 328"/>
                                <a:gd name="T18" fmla="+- 0 685 503"/>
                                <a:gd name="T19" fmla="*/ 68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182">
                                  <a:moveTo>
                                    <a:pt x="0" y="182"/>
                                  </a:moveTo>
                                  <a:lnTo>
                                    <a:pt x="328" y="182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352" y="712"/>
                            <a:ext cx="348" cy="202"/>
                            <a:chOff x="1352" y="712"/>
                            <a:chExt cx="348" cy="20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352" y="712"/>
                              <a:ext cx="348" cy="202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348"/>
                                <a:gd name="T2" fmla="+- 0 914 712"/>
                                <a:gd name="T3" fmla="*/ 914 h 202"/>
                                <a:gd name="T4" fmla="+- 0 1700 1352"/>
                                <a:gd name="T5" fmla="*/ T4 w 348"/>
                                <a:gd name="T6" fmla="+- 0 914 712"/>
                                <a:gd name="T7" fmla="*/ 914 h 202"/>
                                <a:gd name="T8" fmla="+- 0 1700 1352"/>
                                <a:gd name="T9" fmla="*/ T8 w 348"/>
                                <a:gd name="T10" fmla="+- 0 712 712"/>
                                <a:gd name="T11" fmla="*/ 712 h 202"/>
                                <a:gd name="T12" fmla="+- 0 1352 1352"/>
                                <a:gd name="T13" fmla="*/ T12 w 348"/>
                                <a:gd name="T14" fmla="+- 0 712 712"/>
                                <a:gd name="T15" fmla="*/ 712 h 202"/>
                                <a:gd name="T16" fmla="+- 0 1352 1352"/>
                                <a:gd name="T17" fmla="*/ T16 w 348"/>
                                <a:gd name="T18" fmla="+- 0 914 712"/>
                                <a:gd name="T19" fmla="*/ 914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202">
                                  <a:moveTo>
                                    <a:pt x="0" y="202"/>
                                  </a:moveTo>
                                  <a:lnTo>
                                    <a:pt x="348" y="202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362" y="722"/>
                            <a:ext cx="328" cy="182"/>
                            <a:chOff x="1362" y="722"/>
                            <a:chExt cx="328" cy="18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362" y="722"/>
                              <a:ext cx="328" cy="182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T0 w 328"/>
                                <a:gd name="T2" fmla="+- 0 904 722"/>
                                <a:gd name="T3" fmla="*/ 904 h 182"/>
                                <a:gd name="T4" fmla="+- 0 1690 1362"/>
                                <a:gd name="T5" fmla="*/ T4 w 328"/>
                                <a:gd name="T6" fmla="+- 0 904 722"/>
                                <a:gd name="T7" fmla="*/ 904 h 182"/>
                                <a:gd name="T8" fmla="+- 0 1690 1362"/>
                                <a:gd name="T9" fmla="*/ T8 w 328"/>
                                <a:gd name="T10" fmla="+- 0 722 722"/>
                                <a:gd name="T11" fmla="*/ 722 h 182"/>
                                <a:gd name="T12" fmla="+- 0 1362 1362"/>
                                <a:gd name="T13" fmla="*/ T12 w 328"/>
                                <a:gd name="T14" fmla="+- 0 722 722"/>
                                <a:gd name="T15" fmla="*/ 722 h 182"/>
                                <a:gd name="T16" fmla="+- 0 1362 1362"/>
                                <a:gd name="T17" fmla="*/ T16 w 328"/>
                                <a:gd name="T18" fmla="+- 0 904 722"/>
                                <a:gd name="T19" fmla="*/ 90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182">
                                  <a:moveTo>
                                    <a:pt x="0" y="182"/>
                                  </a:moveTo>
                                  <a:lnTo>
                                    <a:pt x="328" y="182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1352" y="932"/>
                            <a:ext cx="348" cy="227"/>
                            <a:chOff x="1352" y="932"/>
                            <a:chExt cx="348" cy="227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1352" y="932"/>
                              <a:ext cx="348" cy="227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348"/>
                                <a:gd name="T2" fmla="+- 0 1158 932"/>
                                <a:gd name="T3" fmla="*/ 1158 h 227"/>
                                <a:gd name="T4" fmla="+- 0 1700 1352"/>
                                <a:gd name="T5" fmla="*/ T4 w 348"/>
                                <a:gd name="T6" fmla="+- 0 1158 932"/>
                                <a:gd name="T7" fmla="*/ 1158 h 227"/>
                                <a:gd name="T8" fmla="+- 0 1700 1352"/>
                                <a:gd name="T9" fmla="*/ T8 w 348"/>
                                <a:gd name="T10" fmla="+- 0 932 932"/>
                                <a:gd name="T11" fmla="*/ 932 h 227"/>
                                <a:gd name="T12" fmla="+- 0 1352 1352"/>
                                <a:gd name="T13" fmla="*/ T12 w 348"/>
                                <a:gd name="T14" fmla="+- 0 932 932"/>
                                <a:gd name="T15" fmla="*/ 932 h 227"/>
                                <a:gd name="T16" fmla="+- 0 1352 1352"/>
                                <a:gd name="T17" fmla="*/ T16 w 348"/>
                                <a:gd name="T18" fmla="+- 0 1158 932"/>
                                <a:gd name="T19" fmla="*/ 115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227">
                                  <a:moveTo>
                                    <a:pt x="0" y="226"/>
                                  </a:moveTo>
                                  <a:lnTo>
                                    <a:pt x="348" y="226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1362" y="942"/>
                            <a:ext cx="328" cy="207"/>
                            <a:chOff x="1362" y="942"/>
                            <a:chExt cx="328" cy="207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1362" y="942"/>
                              <a:ext cx="328" cy="207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T0 w 328"/>
                                <a:gd name="T2" fmla="+- 0 1148 942"/>
                                <a:gd name="T3" fmla="*/ 1148 h 207"/>
                                <a:gd name="T4" fmla="+- 0 1690 1362"/>
                                <a:gd name="T5" fmla="*/ T4 w 328"/>
                                <a:gd name="T6" fmla="+- 0 1148 942"/>
                                <a:gd name="T7" fmla="*/ 1148 h 207"/>
                                <a:gd name="T8" fmla="+- 0 1690 1362"/>
                                <a:gd name="T9" fmla="*/ T8 w 328"/>
                                <a:gd name="T10" fmla="+- 0 942 942"/>
                                <a:gd name="T11" fmla="*/ 942 h 207"/>
                                <a:gd name="T12" fmla="+- 0 1362 1362"/>
                                <a:gd name="T13" fmla="*/ T12 w 328"/>
                                <a:gd name="T14" fmla="+- 0 942 942"/>
                                <a:gd name="T15" fmla="*/ 942 h 207"/>
                                <a:gd name="T16" fmla="+- 0 1362 1362"/>
                                <a:gd name="T17" fmla="*/ T16 w 328"/>
                                <a:gd name="T18" fmla="+- 0 1148 942"/>
                                <a:gd name="T19" fmla="*/ 11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207">
                                  <a:moveTo>
                                    <a:pt x="0" y="206"/>
                                  </a:moveTo>
                                  <a:lnTo>
                                    <a:pt x="328" y="206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B6015" id="Group 5" o:spid="_x0000_s1026" style="position:absolute;margin-left:67pt;margin-top:13.1pt;width:18pt;height:44.8pt;z-index:-6448;mso-position-horizontal-relative:page" coordorigin="1340,262" coordsize="36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">
                <v:group id="Group 20" o:spid="_x0000_s1027" style="position:absolute;left:1340;top:262;width:360;height:214" coordorigin="1340,262" coordsize="360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1" o:spid="_x0000_s1028" style="position:absolute;left:1340;top:262;width:360;height:214;visibility:visible;mso-wrap-style:square;v-text-anchor:top" coordsize="36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h/cUA&#10;AADaAAAADwAAAGRycy9kb3ducmV2LnhtbESPQWvCQBSE74X+h+UVvNWNPUibuooWql4sVVuot2f2&#10;maRm34bsM8Z/3y0IHoeZ+YYZTTpXqZaaUHo2MOgnoIgzb0vODXxt3x+fQQVBtlh5JgMXCjAZ39+N&#10;MLX+zGtqN5KrCOGQooFCpE61DllBDkPf18TRO/jGoUTZ5No2eI5wV+mnJBlqhyXHhQJreisoO25O&#10;zsDPin5P7XHx+bGY777r/UVkO3sxpvfQTV9BCXVyC1/bS2tgCP9X4g3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mH9xQAAANoAAAAPAAAAAAAAAAAAAAAAAJgCAABkcnMv&#10;ZG93bnJldi54bWxQSwUGAAAAAAQABAD1AAAAigMAAAAA&#10;" path="m,214r360,l360,,,,,214xe" stroked="f">
                    <v:path arrowok="t" o:connecttype="custom" o:connectlocs="0,476;360,476;360,262;0,262;0,476" o:connectangles="0,0,0,0,0"/>
                  </v:shape>
                </v:group>
                <v:group id="Group 18" o:spid="_x0000_s1029" style="position:absolute;left:1350;top:272;width:340;height:194" coordorigin="1350,272" coordsize="34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30" style="position:absolute;left:1350;top:272;width:340;height:194;visibility:visible;mso-wrap-style:square;v-text-anchor:top" coordsize="34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pKMAA&#10;AADaAAAADwAAAGRycy9kb3ducmV2LnhtbERPTWuDQBC9F/Iflin0VtdKCY1xlVII5BqTErwN7kRN&#10;3Vnjbo3113cPhR4f7zsrZtOLiUbXWVbwEsUgiGurO24UnI675zcQziNr7C2Tgh9yUOSrhwxTbe98&#10;oKn0jQgh7FJU0Ho/pFK6uiWDLrIDceAudjToAxwbqUe8h3DTyySO19Jgx6GhxYE+Wqq/ym+joEqW&#10;DclTcnaTrfa7w4Kf19ebUk+P8/sWhKfZ/4v/3HutIGwNV8IN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cpKMAAAADaAAAADwAAAAAAAAAAAAAAAACYAgAAZHJzL2Rvd25y&#10;ZXYueG1sUEsFBgAAAAAEAAQA9QAAAIUDAAAAAA==&#10;" path="m,194r340,l340,,,,,194xe" filled="f" strokeweight="1pt">
                    <v:path arrowok="t" o:connecttype="custom" o:connectlocs="0,466;340,466;340,272;0,272;0,466" o:connectangles="0,0,0,0,0"/>
                  </v:shape>
                </v:group>
                <v:group id="Group 16" o:spid="_x0000_s1031" style="position:absolute;left:1352;top:493;width:348;height:202" coordorigin="1352,493" coordsize="348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2" style="position:absolute;left:1352;top:493;width:348;height:202;visibility:visible;mso-wrap-style:square;v-text-anchor:top" coordsize="34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i8cYA&#10;AADbAAAADwAAAGRycy9kb3ducmV2LnhtbESPQWvCQBCF7wX/wzJCb3WjSCipq5SCWCpFakvxOGTH&#10;JJidjbtbjf76zkHwNsN78943s0XvWnWiEBvPBsajDBRx6W3DlYGf7+XTM6iYkC22nsnAhSIs5oOH&#10;GRbWn/mLTttUKQnhWKCBOqWu0DqWNTmMI98Ri7b3wWGSNVTaBjxLuGv1JMty7bBhaaixo7eaysP2&#10;zxm4Hj/Wy34yvW6O+f73sw27VR6nxjwO+9cXUIn6dDffrt+t4Au9/CID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9i8cYAAADbAAAADwAAAAAAAAAAAAAAAACYAgAAZHJz&#10;L2Rvd25yZXYueG1sUEsFBgAAAAAEAAQA9QAAAIsDAAAAAA==&#10;" path="m,202r348,l348,,,,,202xe" stroked="f">
                    <v:path arrowok="t" o:connecttype="custom" o:connectlocs="0,695;348,695;348,493;0,493;0,695" o:connectangles="0,0,0,0,0"/>
                  </v:shape>
                </v:group>
                <v:group id="Group 14" o:spid="_x0000_s1033" style="position:absolute;left:1362;top:503;width:328;height:182" coordorigin="1362,503" coordsize="32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4" style="position:absolute;left:1362;top:503;width:328;height:182;visibility:visible;mso-wrap-style:square;v-text-anchor:top" coordsize="32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F5cAA&#10;AADbAAAADwAAAGRycy9kb3ducmV2LnhtbERPTYvCMBC9C/sfwix4s+kqqFuNsgqKN7Ur4nFoxrZs&#10;M+k2Ueu/N4LgbR7vc6bz1lTiSo0rLSv4imIQxJnVJecKDr+r3hiE88gaK8uk4E4O5rOPzhQTbW+8&#10;p2vqcxFC2CWooPC+TqR0WUEGXWRr4sCdbWPQB9jkUjd4C+Gmkv04HkqDJYeGAmtaFpT9pRej4DRy&#10;6fq7Heh8sRvg/0IeD1tcK9X9bH8mIDy1/i1+uTc6zO/D85dw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HF5cAAAADbAAAADwAAAAAAAAAAAAAAAACYAgAAZHJzL2Rvd25y&#10;ZXYueG1sUEsFBgAAAAAEAAQA9QAAAIUDAAAAAA==&#10;" path="m,182r328,l328,,,,,182xe" filled="f" strokeweight=".35275mm">
                    <v:path arrowok="t" o:connecttype="custom" o:connectlocs="0,685;328,685;328,503;0,503;0,685" o:connectangles="0,0,0,0,0"/>
                  </v:shape>
                </v:group>
                <v:group id="Group 12" o:spid="_x0000_s1035" style="position:absolute;left:1352;top:712;width:348;height:202" coordorigin="1352,712" coordsize="348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6" style="position:absolute;left:1352;top:712;width:348;height:202;visibility:visible;mso-wrap-style:square;v-text-anchor:top" coordsize="34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k8sMA&#10;AADbAAAADwAAAGRycy9kb3ducmV2LnhtbERP22oCMRB9L/QfwhR8q9nKssjWrJSCtCgi1VL6OGxm&#10;L3QzWZOoq19vCoJvczjXmc0H04kjOd9aVvAyTkAQl1a3XCv43i2epyB8QNbYWSYFZ/IwLx4fZphr&#10;e+IvOm5DLWII+xwVNCH0uZS+bMigH9ueOHKVdQZDhK6W2uEphptOTpIkkwZbjg0N9vTeUPm3PRgF&#10;l/1ytRgm6WWzz6qfded+PzKfKjV6Gt5eQQQawl18c3/qOD+F/1/i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Rk8sMAAADbAAAADwAAAAAAAAAAAAAAAACYAgAAZHJzL2Rv&#10;d25yZXYueG1sUEsFBgAAAAAEAAQA9QAAAIgDAAAAAA==&#10;" path="m,202r348,l348,,,,,202xe" stroked="f">
                    <v:path arrowok="t" o:connecttype="custom" o:connectlocs="0,914;348,914;348,712;0,712;0,914" o:connectangles="0,0,0,0,0"/>
                  </v:shape>
                </v:group>
                <v:group id="Group 10" o:spid="_x0000_s1037" style="position:absolute;left:1362;top:722;width:328;height:182" coordorigin="1362,722" coordsize="32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8" style="position:absolute;left:1362;top:722;width:328;height:182;visibility:visible;mso-wrap-style:square;v-text-anchor:top" coordsize="32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iAMAA&#10;AADbAAAADwAAAGRycy9kb3ducmV2LnhtbERPTWsCMRC9C/0PYQreNFsPIlujlNKCSA+6iudxM91N&#10;3UzWJF3Xf28Ewds83ufMl71tREc+GMcK3sYZCOLSacOVgv3uezQDESKyxsYxKbhSgOXiZTDHXLsL&#10;b6krYiVSCIccFdQxtrmUoazJYhi7ljhxv85bjAn6SmqPlxRuGznJsqm0aDg11NjSZ03lqfi3Cvq1&#10;OVvZ/f2YL384FKejk5ujU2r42n+8g4jUx6f44V7pNH8K91/S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ciAMAAAADbAAAADwAAAAAAAAAAAAAAAACYAgAAZHJzL2Rvd25y&#10;ZXYueG1sUEsFBgAAAAAEAAQA9QAAAIUDAAAAAA==&#10;" path="m,182r328,l328,,,,,182xe" filled="f" strokeweight="1pt">
                    <v:path arrowok="t" o:connecttype="custom" o:connectlocs="0,904;328,904;328,722;0,722;0,904" o:connectangles="0,0,0,0,0"/>
                  </v:shape>
                </v:group>
                <v:group id="Group 8" o:spid="_x0000_s1039" style="position:absolute;left:1352;top:932;width:348;height:227" coordorigin="1352,932" coordsize="34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40" style="position:absolute;left:1352;top:932;width:348;height:227;visibility:visible;mso-wrap-style:square;v-text-anchor:top" coordsize="34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+UcQA&#10;AADbAAAADwAAAGRycy9kb3ducmV2LnhtbESP3WrCQBCF7wXfYRmhd7rRi1Kiq5SCYEGwMT7AmJ38&#10;YHY2ZLcm+vTORaF3M5wz53yz2Y2uVXfqQ+PZwHKRgCIuvG24MnDJ9/MPUCEiW2w9k4EHBdhtp5MN&#10;ptYPnNH9HCslIRxSNFDH2KVah6Imh2HhO2LRSt87jLL2lbY9DhLuWr1KknftsGFpqLGjr5qK2/nX&#10;GXguQ96WNztkMc+OP6fva7l6XI15m42fa1CRxvhv/rs+WMEXWP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w/lHEAAAA2wAAAA8AAAAAAAAAAAAAAAAAmAIAAGRycy9k&#10;b3ducmV2LnhtbFBLBQYAAAAABAAEAPUAAACJAwAAAAA=&#10;" path="m,226r348,l348,,,,,226xe" stroked="f">
                    <v:path arrowok="t" o:connecttype="custom" o:connectlocs="0,1158;348,1158;348,932;0,932;0,1158" o:connectangles="0,0,0,0,0"/>
                  </v:shape>
                </v:group>
                <v:group id="Group 6" o:spid="_x0000_s1041" style="position:absolute;left:1362;top:942;width:328;height:207" coordorigin="1362,942" coordsize="32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42" style="position:absolute;left:1362;top:942;width:328;height:207;visibility:visible;mso-wrap-style:square;v-text-anchor:top" coordsize="32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Vzr0A&#10;AADbAAAADwAAAGRycy9kb3ducmV2LnhtbERPTwsBQRS/K99hespFzHKQliEpUlIWB8fXzrO77LxZ&#10;O4P17c1BOf76/Z8tGlOKF9WusKxgOIhAEKdWF5wpOJ/W/QkI55E1lpZJwYccLObt1gxjbd+c0Ovo&#10;MxFC2MWoIPe+iqV0aU4G3cBWxIG72tqgD7DOpK7xHcJNKUdRNJYGCw4NOVa0yim9H59GQVJZedv1&#10;ktskNXzw68t+uHnslep2muUUhKfG/8U/91YrGIX1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zOVzr0AAADbAAAADwAAAAAAAAAAAAAAAACYAgAAZHJzL2Rvd25yZXYu&#10;eG1sUEsFBgAAAAAEAAQA9QAAAIIDAAAAAA==&#10;" path="m,206r328,l328,,,,,206xe" filled="f" strokeweight="1pt">
                    <v:path arrowok="t" o:connecttype="custom" o:connectlocs="0,1148;328,1148;328,942;0,942;0,1148" o:connectangles="0,0,0,0,0"/>
                  </v:shape>
                </v:group>
                <w10:wrap anchorx="page"/>
              </v:group>
            </w:pict>
          </mc:Fallback>
        </mc:AlternateContent>
      </w:r>
      <w:r w:rsidR="005C052E">
        <w:rPr>
          <w:spacing w:val="-1"/>
        </w:rPr>
        <w:t>Type</w:t>
      </w:r>
      <w:r w:rsidR="005C052E">
        <w:rPr>
          <w:spacing w:val="-8"/>
        </w:rPr>
        <w:t xml:space="preserve"> </w:t>
      </w:r>
      <w:r w:rsidR="005C052E">
        <w:rPr>
          <w:spacing w:val="-1"/>
        </w:rPr>
        <w:t>of</w:t>
      </w:r>
      <w:r w:rsidR="005C052E">
        <w:rPr>
          <w:spacing w:val="-7"/>
        </w:rPr>
        <w:t xml:space="preserve"> </w:t>
      </w:r>
      <w:r w:rsidR="005C052E">
        <w:rPr>
          <w:spacing w:val="-1"/>
        </w:rPr>
        <w:t>determination</w:t>
      </w:r>
      <w:r w:rsidR="005C052E">
        <w:rPr>
          <w:spacing w:val="-7"/>
        </w:rPr>
        <w:t xml:space="preserve"> </w:t>
      </w:r>
      <w:r w:rsidR="005C052E">
        <w:t>being</w:t>
      </w:r>
      <w:r w:rsidR="005C052E">
        <w:rPr>
          <w:spacing w:val="-9"/>
        </w:rPr>
        <w:t xml:space="preserve"> </w:t>
      </w:r>
      <w:r w:rsidR="005C052E">
        <w:rPr>
          <w:spacing w:val="-1"/>
        </w:rPr>
        <w:t>requested:</w:t>
      </w:r>
      <w:r w:rsidR="005C052E">
        <w:rPr>
          <w:spacing w:val="38"/>
          <w:w w:val="99"/>
        </w:rPr>
        <w:t xml:space="preserve"> </w:t>
      </w:r>
      <w:r w:rsidR="005C052E">
        <w:t>I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am requesting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an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approved</w:t>
      </w:r>
      <w:r w:rsidR="005C052E">
        <w:rPr>
          <w:spacing w:val="-5"/>
        </w:rPr>
        <w:t xml:space="preserve"> </w:t>
      </w:r>
      <w:r w:rsidR="005C052E">
        <w:t>JD.</w:t>
      </w:r>
    </w:p>
    <w:p w:rsidR="00B42E1A" w:rsidRDefault="007B7C3C">
      <w:pPr>
        <w:pStyle w:val="BodyText"/>
        <w:spacing w:line="227" w:lineRule="exact"/>
        <w:ind w:left="1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10795</wp:posOffset>
                </wp:positionV>
                <wp:extent cx="222250" cy="130810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206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67.5pt;margin-top:.85pt;width:17.5pt;height:10.3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qAsQ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206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052E">
        <w:t>I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am</w:t>
      </w:r>
      <w:r w:rsidR="005C052E">
        <w:rPr>
          <w:spacing w:val="-2"/>
        </w:rPr>
        <w:t xml:space="preserve"> </w:t>
      </w:r>
      <w:r w:rsidR="005C052E">
        <w:rPr>
          <w:spacing w:val="-1"/>
        </w:rPr>
        <w:t>requesting</w:t>
      </w:r>
      <w:r w:rsidR="005C052E">
        <w:rPr>
          <w:spacing w:val="-6"/>
        </w:rPr>
        <w:t xml:space="preserve"> </w:t>
      </w:r>
      <w:r w:rsidR="005C052E">
        <w:t>a</w:t>
      </w:r>
      <w:r w:rsidR="005C052E">
        <w:rPr>
          <w:spacing w:val="-4"/>
        </w:rPr>
        <w:t xml:space="preserve"> </w:t>
      </w:r>
      <w:r w:rsidR="005C052E">
        <w:t>preliminary</w:t>
      </w:r>
      <w:r w:rsidR="005C052E">
        <w:rPr>
          <w:spacing w:val="-12"/>
        </w:rPr>
        <w:t xml:space="preserve"> </w:t>
      </w:r>
      <w:r w:rsidR="005C052E">
        <w:t>JD.</w:t>
      </w:r>
    </w:p>
    <w:p w:rsidR="00B42E1A" w:rsidRDefault="007B7C3C">
      <w:pPr>
        <w:pStyle w:val="BodyText"/>
        <w:ind w:left="1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5715</wp:posOffset>
                </wp:positionV>
                <wp:extent cx="222250" cy="137795"/>
                <wp:effectExtent l="0" t="381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line="217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67.5pt;margin-top:.45pt;width:17.5pt;height:10.8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pe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line="217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144780</wp:posOffset>
                </wp:positionV>
                <wp:extent cx="222250" cy="1454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8C" w:rsidRDefault="00975D8C">
                            <w:pPr>
                              <w:pStyle w:val="BodyText"/>
                              <w:spacing w:before="2" w:line="225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67.5pt;margin-top:11.4pt;width:17.5pt;height:11.4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aorAIAALA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" filled="f" stroked="f">
                <v:textbox inset="0,0,0,0">
                  <w:txbxContent>
                    <w:p w:rsidR="00975D8C" w:rsidRDefault="00975D8C">
                      <w:pPr>
                        <w:pStyle w:val="BodyText"/>
                        <w:spacing w:before="2" w:line="225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052E">
        <w:t>I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am requesting</w:t>
      </w:r>
      <w:r w:rsidR="005C052E">
        <w:rPr>
          <w:spacing w:val="-6"/>
        </w:rPr>
        <w:t xml:space="preserve"> </w:t>
      </w:r>
      <w:r w:rsidR="005C052E">
        <w:t>a</w:t>
      </w:r>
      <w:r w:rsidR="005C052E">
        <w:rPr>
          <w:spacing w:val="-5"/>
        </w:rPr>
        <w:t xml:space="preserve"> </w:t>
      </w:r>
      <w:r w:rsidR="005C052E">
        <w:t>“no</w:t>
      </w:r>
      <w:r w:rsidR="005C052E">
        <w:rPr>
          <w:spacing w:val="-6"/>
        </w:rPr>
        <w:t xml:space="preserve"> </w:t>
      </w:r>
      <w:r w:rsidR="005C052E">
        <w:t>permit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required”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letter</w:t>
      </w:r>
      <w:r w:rsidR="005C052E">
        <w:rPr>
          <w:spacing w:val="-4"/>
        </w:rPr>
        <w:t xml:space="preserve"> </w:t>
      </w:r>
      <w:r w:rsidR="005C052E">
        <w:rPr>
          <w:spacing w:val="-1"/>
        </w:rPr>
        <w:t>as</w:t>
      </w:r>
      <w:r w:rsidR="005C052E">
        <w:rPr>
          <w:spacing w:val="-5"/>
        </w:rPr>
        <w:t xml:space="preserve"> </w:t>
      </w:r>
      <w:r w:rsidR="005C052E">
        <w:t>I</w:t>
      </w:r>
      <w:r w:rsidR="005C052E">
        <w:rPr>
          <w:spacing w:val="-5"/>
        </w:rPr>
        <w:t xml:space="preserve"> </w:t>
      </w:r>
      <w:r w:rsidR="005C052E">
        <w:t>believe</w:t>
      </w:r>
      <w:r w:rsidR="005C052E">
        <w:rPr>
          <w:spacing w:val="-6"/>
        </w:rPr>
        <w:t xml:space="preserve"> </w:t>
      </w:r>
      <w:r w:rsidR="005C052E">
        <w:rPr>
          <w:spacing w:val="3"/>
        </w:rPr>
        <w:t>my</w:t>
      </w:r>
      <w:r w:rsidR="005C052E">
        <w:rPr>
          <w:spacing w:val="-8"/>
        </w:rPr>
        <w:t xml:space="preserve"> </w:t>
      </w:r>
      <w:r w:rsidR="005C052E">
        <w:rPr>
          <w:spacing w:val="-1"/>
        </w:rPr>
        <w:t>proposed</w:t>
      </w:r>
      <w:r w:rsidR="005C052E">
        <w:rPr>
          <w:spacing w:val="-6"/>
        </w:rPr>
        <w:t xml:space="preserve"> </w:t>
      </w:r>
      <w:r w:rsidR="005C052E">
        <w:t>activity</w:t>
      </w:r>
      <w:r w:rsidR="005C052E">
        <w:rPr>
          <w:spacing w:val="-6"/>
        </w:rPr>
        <w:t xml:space="preserve"> </w:t>
      </w:r>
      <w:r w:rsidR="005C052E">
        <w:rPr>
          <w:spacing w:val="-1"/>
        </w:rPr>
        <w:t>is</w:t>
      </w:r>
      <w:r w:rsidR="005C052E">
        <w:rPr>
          <w:spacing w:val="-5"/>
        </w:rPr>
        <w:t xml:space="preserve"> </w:t>
      </w:r>
      <w:r w:rsidR="005C052E">
        <w:rPr>
          <w:spacing w:val="-1"/>
        </w:rPr>
        <w:t>not</w:t>
      </w:r>
      <w:r w:rsidR="005C052E">
        <w:rPr>
          <w:spacing w:val="-3"/>
        </w:rPr>
        <w:t xml:space="preserve"> </w:t>
      </w:r>
      <w:r w:rsidR="005C052E">
        <w:rPr>
          <w:spacing w:val="-1"/>
        </w:rPr>
        <w:t>regulated.</w:t>
      </w:r>
    </w:p>
    <w:p w:rsidR="00B42E1A" w:rsidRDefault="005C052E">
      <w:pPr>
        <w:pStyle w:val="BodyText"/>
        <w:ind w:left="1316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am unclear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JD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decision.</w:t>
      </w:r>
    </w:p>
    <w:p w:rsidR="00B42E1A" w:rsidRDefault="00B42E1A">
      <w:pPr>
        <w:spacing w:before="1"/>
        <w:rPr>
          <w:rFonts w:ascii="Arial" w:eastAsia="Arial" w:hAnsi="Arial" w:cs="Arial"/>
          <w:sz w:val="20"/>
          <w:szCs w:val="20"/>
        </w:rPr>
      </w:pPr>
    </w:p>
    <w:p w:rsidR="00B42E1A" w:rsidRDefault="005C052E">
      <w:pPr>
        <w:pStyle w:val="BodyText"/>
        <w:ind w:left="570" w:right="877"/>
        <w:jc w:val="both"/>
      </w:pPr>
      <w:r>
        <w:t>By</w:t>
      </w:r>
      <w:r>
        <w:rPr>
          <w:spacing w:val="-8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authority,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acting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duly</w:t>
      </w:r>
      <w:r>
        <w:rPr>
          <w:spacing w:val="-8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95"/>
          <w:w w:val="99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authority,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Corps personnel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legally</w:t>
      </w:r>
      <w:r>
        <w:rPr>
          <w:spacing w:val="-6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perform</w:t>
      </w:r>
      <w: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JD.</w:t>
      </w:r>
      <w:r>
        <w:rPr>
          <w:spacing w:val="48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be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affirmation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possess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requisite</w:t>
      </w:r>
      <w:r>
        <w:rPr>
          <w:spacing w:val="-5"/>
        </w:rPr>
        <w:t xml:space="preserve"> </w:t>
      </w:r>
      <w:r>
        <w:t>property</w:t>
      </w:r>
      <w:r>
        <w:rPr>
          <w:spacing w:val="71"/>
          <w:w w:val="99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property.</w:t>
      </w:r>
    </w:p>
    <w:p w:rsidR="00B42E1A" w:rsidRDefault="00B42E1A">
      <w:pPr>
        <w:spacing w:before="5"/>
        <w:rPr>
          <w:rFonts w:ascii="Arial" w:eastAsia="Arial" w:hAnsi="Arial" w:cs="Arial"/>
          <w:sz w:val="23"/>
          <w:szCs w:val="23"/>
        </w:rPr>
      </w:pPr>
    </w:p>
    <w:p w:rsidR="00B42E1A" w:rsidRDefault="00B42E1A">
      <w:pPr>
        <w:rPr>
          <w:rFonts w:ascii="Arial" w:eastAsia="Arial" w:hAnsi="Arial" w:cs="Arial"/>
          <w:sz w:val="23"/>
          <w:szCs w:val="23"/>
        </w:rPr>
        <w:sectPr w:rsidR="00B42E1A">
          <w:type w:val="continuous"/>
          <w:pgSz w:w="12240" w:h="15840"/>
          <w:pgMar w:top="300" w:right="600" w:bottom="280" w:left="420" w:header="720" w:footer="720" w:gutter="0"/>
          <w:cols w:space="720"/>
        </w:sectPr>
      </w:pPr>
    </w:p>
    <w:p w:rsidR="00B42E1A" w:rsidRDefault="005C052E">
      <w:pPr>
        <w:pStyle w:val="BodyText"/>
        <w:tabs>
          <w:tab w:val="left" w:pos="2836"/>
          <w:tab w:val="left" w:pos="5283"/>
          <w:tab w:val="left" w:pos="5619"/>
        </w:tabs>
        <w:spacing w:before="74"/>
        <w:ind w:left="571"/>
      </w:pPr>
      <w:r>
        <w:rPr>
          <w:spacing w:val="-1"/>
          <w:w w:val="95"/>
        </w:rPr>
        <w:t>*Signature:</w:t>
      </w:r>
      <w:r>
        <w:rPr>
          <w:spacing w:val="-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5C052E">
      <w:pPr>
        <w:pStyle w:val="BodyText"/>
        <w:tabs>
          <w:tab w:val="left" w:pos="2992"/>
        </w:tabs>
        <w:spacing w:before="74"/>
        <w:ind w:left="571"/>
      </w:pPr>
      <w:r>
        <w:br w:type="column"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B42E1A">
      <w:pPr>
        <w:sectPr w:rsidR="00B42E1A">
          <w:type w:val="continuous"/>
          <w:pgSz w:w="12240" w:h="15840"/>
          <w:pgMar w:top="300" w:right="600" w:bottom="280" w:left="420" w:header="720" w:footer="720" w:gutter="0"/>
          <w:cols w:num="2" w:space="720" w:equalWidth="0">
            <w:col w:w="5620" w:space="140"/>
            <w:col w:w="5460"/>
          </w:cols>
        </w:sectPr>
      </w:pPr>
    </w:p>
    <w:p w:rsidR="00975D8C" w:rsidRDefault="005C052E" w:rsidP="00975D8C">
      <w:pPr>
        <w:pStyle w:val="BodyText"/>
        <w:numPr>
          <w:ilvl w:val="0"/>
          <w:numId w:val="1"/>
        </w:numPr>
        <w:tabs>
          <w:tab w:val="left" w:pos="932"/>
          <w:tab w:val="left" w:pos="3577"/>
          <w:tab w:val="left" w:pos="5607"/>
          <w:tab w:val="left" w:pos="6025"/>
          <w:tab w:val="left" w:pos="6915"/>
          <w:tab w:val="left" w:pos="7711"/>
        </w:tabs>
        <w:spacing w:before="114" w:line="354" w:lineRule="auto"/>
        <w:ind w:left="1512" w:right="3496" w:hanging="941"/>
        <w:jc w:val="right"/>
      </w:pPr>
      <w:r>
        <w:t>Typed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printed</w:t>
      </w:r>
      <w:r>
        <w:rPr>
          <w:spacing w:val="-7"/>
        </w:rPr>
        <w:t xml:space="preserve"> </w:t>
      </w:r>
      <w:r>
        <w:t>name: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rPr>
          <w:w w:val="95"/>
        </w:rPr>
        <w:t>Company</w:t>
      </w:r>
      <w:r>
        <w:rPr>
          <w:spacing w:val="35"/>
          <w:w w:val="95"/>
        </w:rPr>
        <w:t xml:space="preserve"> </w:t>
      </w: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w w:val="95"/>
        </w:rPr>
        <w:t>Address:</w:t>
      </w:r>
      <w:r w:rsidR="00975D8C">
        <w:rPr>
          <w:w w:val="95"/>
        </w:rPr>
        <w:t xml:space="preserve"> </w:t>
      </w:r>
      <w:r>
        <w:rPr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 w:rsidRPr="00975D8C">
        <w:rPr>
          <w:spacing w:val="2"/>
          <w:u w:val="single" w:color="000000"/>
        </w:rPr>
        <w:tab/>
      </w:r>
      <w:r w:rsidRPr="00975D8C">
        <w:rPr>
          <w:spacing w:val="2"/>
        </w:rPr>
        <w:t>_</w:t>
      </w:r>
      <w:r w:rsidRPr="00975D8C">
        <w:rPr>
          <w:w w:val="99"/>
          <w:u w:val="single" w:color="000000"/>
        </w:rPr>
        <w:t xml:space="preserve"> </w:t>
      </w:r>
      <w:r w:rsidRPr="00975D8C">
        <w:rPr>
          <w:u w:val="single" w:color="000000"/>
        </w:rPr>
        <w:tab/>
      </w:r>
      <w:r w:rsidRPr="00975D8C">
        <w:rPr>
          <w:u w:val="single" w:color="000000"/>
        </w:rPr>
        <w:tab/>
      </w:r>
      <w:r>
        <w:t xml:space="preserve"> </w:t>
      </w:r>
    </w:p>
    <w:p w:rsidR="00B42E1A" w:rsidRDefault="005C052E" w:rsidP="00975D8C">
      <w:pPr>
        <w:pStyle w:val="BodyText"/>
        <w:tabs>
          <w:tab w:val="left" w:pos="932"/>
          <w:tab w:val="left" w:pos="3577"/>
          <w:tab w:val="left" w:pos="5607"/>
          <w:tab w:val="left" w:pos="6025"/>
          <w:tab w:val="left" w:pos="6915"/>
          <w:tab w:val="left" w:pos="7711"/>
        </w:tabs>
        <w:spacing w:before="114" w:line="354" w:lineRule="auto"/>
        <w:ind w:left="630" w:right="3496" w:firstLine="1710"/>
        <w:jc w:val="right"/>
      </w:pPr>
      <w:r w:rsidRPr="00975D8C">
        <w:rPr>
          <w:w w:val="95"/>
        </w:rPr>
        <w:t>Daytime</w:t>
      </w:r>
      <w:r w:rsidRPr="00975D8C">
        <w:rPr>
          <w:spacing w:val="31"/>
          <w:w w:val="95"/>
        </w:rPr>
        <w:t xml:space="preserve"> </w:t>
      </w:r>
      <w:r w:rsidRPr="00975D8C">
        <w:rPr>
          <w:spacing w:val="-1"/>
        </w:rPr>
        <w:t>phone</w:t>
      </w:r>
      <w:r w:rsidRPr="00975D8C">
        <w:rPr>
          <w:spacing w:val="-8"/>
        </w:rPr>
        <w:t xml:space="preserve"> </w:t>
      </w:r>
      <w:r>
        <w:t>no.:</w:t>
      </w:r>
      <w:r w:rsidRPr="00975D8C">
        <w:rPr>
          <w:u w:val="single" w:color="000000"/>
        </w:rPr>
        <w:tab/>
      </w:r>
      <w:r w:rsidRPr="00975D8C">
        <w:rPr>
          <w:u w:val="single" w:color="000000"/>
        </w:rPr>
        <w:tab/>
      </w:r>
      <w:r w:rsidRPr="00975D8C">
        <w:rPr>
          <w:w w:val="99"/>
          <w:u w:val="single" w:color="000000"/>
        </w:rPr>
        <w:t xml:space="preserve"> </w:t>
      </w:r>
      <w:r w:rsidRPr="00975D8C">
        <w:rPr>
          <w:u w:val="single" w:color="000000"/>
        </w:rPr>
        <w:tab/>
      </w:r>
      <w:r w:rsidRPr="00975D8C">
        <w:rPr>
          <w:u w:val="single" w:color="000000"/>
        </w:rPr>
        <w:tab/>
      </w:r>
      <w:r w:rsidRPr="00975D8C">
        <w:rPr>
          <w:w w:val="17"/>
          <w:u w:val="single" w:color="000000"/>
        </w:rPr>
        <w:t xml:space="preserve"> </w:t>
      </w:r>
      <w:r w:rsidRPr="00975D8C">
        <w:rPr>
          <w:spacing w:val="25"/>
        </w:rPr>
        <w:t xml:space="preserve"> </w:t>
      </w:r>
      <w:r w:rsidRPr="00975D8C">
        <w:rPr>
          <w:w w:val="95"/>
        </w:rPr>
        <w:t>Email</w:t>
      </w:r>
      <w:r w:rsidRPr="00975D8C">
        <w:rPr>
          <w:spacing w:val="20"/>
          <w:w w:val="95"/>
        </w:rPr>
        <w:t xml:space="preserve"> </w:t>
      </w:r>
      <w:r w:rsidRPr="00975D8C">
        <w:rPr>
          <w:w w:val="95"/>
        </w:rPr>
        <w:t>address:</w:t>
      </w:r>
      <w:r w:rsidRPr="00975D8C">
        <w:rPr>
          <w:w w:val="95"/>
          <w:u w:val="single" w:color="000000"/>
        </w:rPr>
        <w:tab/>
      </w:r>
      <w:r w:rsidRPr="00975D8C">
        <w:rPr>
          <w:spacing w:val="2"/>
          <w:u w:val="single" w:color="000000"/>
        </w:rPr>
        <w:tab/>
      </w:r>
      <w:r w:rsidRPr="00975D8C">
        <w:rPr>
          <w:spacing w:val="2"/>
        </w:rPr>
        <w:t>_</w:t>
      </w:r>
      <w:r w:rsidRPr="00975D8C">
        <w:rPr>
          <w:w w:val="99"/>
          <w:u w:val="single" w:color="000000"/>
        </w:rPr>
        <w:t xml:space="preserve"> </w:t>
      </w:r>
      <w:r w:rsidRPr="00975D8C">
        <w:rPr>
          <w:u w:val="single" w:color="000000"/>
        </w:rPr>
        <w:tab/>
      </w:r>
    </w:p>
    <w:p w:rsidR="00B42E1A" w:rsidRPr="002A477D" w:rsidRDefault="005C052E">
      <w:pPr>
        <w:spacing w:line="243" w:lineRule="auto"/>
        <w:ind w:left="120" w:right="870"/>
        <w:rPr>
          <w:rFonts w:ascii="Arial" w:eastAsia="Arial" w:hAnsi="Arial" w:cs="Arial"/>
          <w:sz w:val="12"/>
          <w:szCs w:val="12"/>
        </w:rPr>
      </w:pPr>
      <w:r w:rsidRPr="002A477D">
        <w:rPr>
          <w:rFonts w:ascii="Arial"/>
          <w:b/>
          <w:spacing w:val="-1"/>
          <w:sz w:val="12"/>
          <w:szCs w:val="12"/>
        </w:rPr>
        <w:t>*Authorities:</w:t>
      </w:r>
      <w:r w:rsidRPr="002A477D">
        <w:rPr>
          <w:rFonts w:ascii="Arial"/>
          <w:b/>
          <w:spacing w:val="-4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Rivers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and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Harbors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Act,</w:t>
      </w:r>
      <w:r w:rsidRPr="002A477D">
        <w:rPr>
          <w:rFonts w:ascii="Arial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Section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10,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33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USC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403;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Clean</w:t>
      </w:r>
      <w:r w:rsidRPr="002A477D">
        <w:rPr>
          <w:rFonts w:ascii="Arial"/>
          <w:spacing w:val="-8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Water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Act,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Section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404,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33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pacing w:val="1"/>
          <w:sz w:val="12"/>
          <w:szCs w:val="12"/>
        </w:rPr>
        <w:t>USC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1344;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Marine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Protection,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Research,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and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Sanctuaries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Act,</w:t>
      </w:r>
      <w:r w:rsidRPr="002A477D">
        <w:rPr>
          <w:rFonts w:ascii="Arial"/>
          <w:spacing w:val="141"/>
          <w:w w:val="99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Section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103,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33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USC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1413;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Regulatory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Program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of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the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U.S.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Army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Corps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of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Engineers;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Final Rule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for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33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CFR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Parts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320-332.</w:t>
      </w:r>
    </w:p>
    <w:p w:rsidR="00B42E1A" w:rsidRPr="002A477D" w:rsidRDefault="005C052E">
      <w:pPr>
        <w:spacing w:line="246" w:lineRule="auto"/>
        <w:ind w:left="120" w:right="870"/>
        <w:rPr>
          <w:rFonts w:ascii="Arial" w:eastAsia="Arial" w:hAnsi="Arial" w:cs="Arial"/>
          <w:sz w:val="12"/>
          <w:szCs w:val="12"/>
        </w:rPr>
      </w:pPr>
      <w:r w:rsidRPr="002A477D">
        <w:rPr>
          <w:rFonts w:ascii="Arial"/>
          <w:b/>
          <w:spacing w:val="-1"/>
          <w:sz w:val="12"/>
          <w:szCs w:val="12"/>
        </w:rPr>
        <w:t>Principal</w:t>
      </w:r>
      <w:r w:rsidRPr="002A477D">
        <w:rPr>
          <w:rFonts w:ascii="Arial"/>
          <w:b/>
          <w:spacing w:val="-3"/>
          <w:sz w:val="12"/>
          <w:szCs w:val="12"/>
        </w:rPr>
        <w:t xml:space="preserve"> </w:t>
      </w:r>
      <w:r w:rsidRPr="002A477D">
        <w:rPr>
          <w:rFonts w:ascii="Arial"/>
          <w:b/>
          <w:spacing w:val="-1"/>
          <w:sz w:val="12"/>
          <w:szCs w:val="12"/>
        </w:rPr>
        <w:t>Purpose:</w:t>
      </w:r>
      <w:r w:rsidRPr="002A477D">
        <w:rPr>
          <w:rFonts w:ascii="Arial"/>
          <w:b/>
          <w:spacing w:val="-4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The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information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that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you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provide will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be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used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in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evaluating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your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request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pacing w:val="1"/>
          <w:sz w:val="12"/>
          <w:szCs w:val="12"/>
        </w:rPr>
        <w:t>to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determine</w:t>
      </w:r>
      <w:r w:rsidRPr="002A477D">
        <w:rPr>
          <w:rFonts w:ascii="Arial"/>
          <w:spacing w:val="-1"/>
          <w:sz w:val="12"/>
          <w:szCs w:val="12"/>
        </w:rPr>
        <w:t xml:space="preserve"> whether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there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are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any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aquatic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resources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within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the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project</w:t>
      </w:r>
      <w:r w:rsidRPr="002A477D">
        <w:rPr>
          <w:rFonts w:ascii="Arial"/>
          <w:spacing w:val="91"/>
          <w:w w:val="99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area</w:t>
      </w:r>
      <w:r w:rsidRPr="002A477D">
        <w:rPr>
          <w:rFonts w:ascii="Arial"/>
          <w:spacing w:val="-7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subject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pacing w:val="1"/>
          <w:sz w:val="12"/>
          <w:szCs w:val="12"/>
        </w:rPr>
        <w:t>to</w:t>
      </w:r>
      <w:r w:rsidRPr="002A477D">
        <w:rPr>
          <w:rFonts w:ascii="Arial"/>
          <w:spacing w:val="-7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federal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jurisdiction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under</w:t>
      </w:r>
      <w:r w:rsidRPr="002A477D">
        <w:rPr>
          <w:rFonts w:ascii="Arial"/>
          <w:spacing w:val="-7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the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regulatory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authorities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referenced</w:t>
      </w:r>
      <w:r w:rsidRPr="002A477D">
        <w:rPr>
          <w:rFonts w:ascii="Arial"/>
          <w:spacing w:val="-7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above.</w:t>
      </w:r>
    </w:p>
    <w:p w:rsidR="00B42E1A" w:rsidRPr="002A477D" w:rsidRDefault="005C052E">
      <w:pPr>
        <w:spacing w:line="241" w:lineRule="auto"/>
        <w:ind w:left="120" w:right="848" w:hanging="1"/>
        <w:rPr>
          <w:rFonts w:ascii="Arial" w:eastAsia="Arial" w:hAnsi="Arial" w:cs="Arial"/>
          <w:sz w:val="12"/>
          <w:szCs w:val="12"/>
        </w:rPr>
      </w:pPr>
      <w:r w:rsidRPr="002A477D">
        <w:rPr>
          <w:rFonts w:ascii="Arial"/>
          <w:b/>
          <w:spacing w:val="-1"/>
          <w:sz w:val="12"/>
          <w:szCs w:val="12"/>
        </w:rPr>
        <w:t>Routine</w:t>
      </w:r>
      <w:r w:rsidRPr="002A477D">
        <w:rPr>
          <w:rFonts w:ascii="Arial"/>
          <w:b/>
          <w:spacing w:val="-6"/>
          <w:sz w:val="12"/>
          <w:szCs w:val="12"/>
        </w:rPr>
        <w:t xml:space="preserve"> </w:t>
      </w:r>
      <w:r w:rsidRPr="002A477D">
        <w:rPr>
          <w:rFonts w:ascii="Arial"/>
          <w:b/>
          <w:sz w:val="12"/>
          <w:szCs w:val="12"/>
        </w:rPr>
        <w:t>Uses:</w:t>
      </w:r>
      <w:r w:rsidRPr="002A477D">
        <w:rPr>
          <w:rFonts w:ascii="Arial"/>
          <w:b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This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information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may</w:t>
      </w:r>
      <w:r w:rsidRPr="002A477D">
        <w:rPr>
          <w:rFonts w:ascii="Arial"/>
          <w:spacing w:val="-7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be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shared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with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the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Department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of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Justice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and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other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federal,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state,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and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local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government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agencies,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and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the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public,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and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may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be</w:t>
      </w:r>
      <w:r w:rsidRPr="002A477D">
        <w:rPr>
          <w:rFonts w:ascii="Arial"/>
          <w:spacing w:val="121"/>
          <w:w w:val="99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made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available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as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part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of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public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notice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as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required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by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federal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law.</w:t>
      </w:r>
      <w:r w:rsidRPr="002A477D">
        <w:rPr>
          <w:rFonts w:ascii="Arial"/>
          <w:spacing w:val="3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Your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name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and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property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 xml:space="preserve">location </w:t>
      </w:r>
      <w:r w:rsidRPr="002A477D">
        <w:rPr>
          <w:rFonts w:ascii="Arial"/>
          <w:spacing w:val="-1"/>
          <w:sz w:val="12"/>
          <w:szCs w:val="12"/>
        </w:rPr>
        <w:t>where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federal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jurisdiction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is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pacing w:val="1"/>
          <w:sz w:val="12"/>
          <w:szCs w:val="12"/>
        </w:rPr>
        <w:t>to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be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determined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will be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included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pacing w:val="1"/>
          <w:sz w:val="12"/>
          <w:szCs w:val="12"/>
        </w:rPr>
        <w:t>in</w:t>
      </w:r>
      <w:r w:rsidRPr="002A477D">
        <w:rPr>
          <w:rFonts w:ascii="Arial"/>
          <w:spacing w:val="107"/>
          <w:w w:val="99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the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approved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jurisdictional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determination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(AJD),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which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will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be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made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available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1"/>
          <w:sz w:val="12"/>
          <w:szCs w:val="12"/>
        </w:rPr>
        <w:t>to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the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public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on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the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District's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website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and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on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the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Headquarters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USACE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website.</w:t>
      </w:r>
    </w:p>
    <w:p w:rsidR="00B42E1A" w:rsidRPr="002A477D" w:rsidRDefault="005C052E">
      <w:pPr>
        <w:spacing w:line="243" w:lineRule="auto"/>
        <w:ind w:left="120" w:right="848" w:hanging="1"/>
        <w:rPr>
          <w:rFonts w:ascii="Arial" w:eastAsia="Arial" w:hAnsi="Arial" w:cs="Arial"/>
          <w:sz w:val="12"/>
          <w:szCs w:val="12"/>
        </w:rPr>
      </w:pPr>
      <w:r w:rsidRPr="002A477D">
        <w:rPr>
          <w:rFonts w:ascii="Arial"/>
          <w:b/>
          <w:spacing w:val="-1"/>
          <w:sz w:val="12"/>
          <w:szCs w:val="12"/>
        </w:rPr>
        <w:t>Disclosure:</w:t>
      </w:r>
      <w:r w:rsidRPr="002A477D">
        <w:rPr>
          <w:rFonts w:ascii="Arial"/>
          <w:b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Submission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of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requested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information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is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voluntary;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however,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if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information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is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not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provided,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the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request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for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an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AJD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cannot</w:t>
      </w:r>
      <w:r w:rsidRPr="002A477D">
        <w:rPr>
          <w:rFonts w:ascii="Arial"/>
          <w:spacing w:val="-4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be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evaluated</w:t>
      </w:r>
      <w:r w:rsidRPr="002A477D">
        <w:rPr>
          <w:rFonts w:ascii="Arial"/>
          <w:spacing w:val="-3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nor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can</w:t>
      </w:r>
      <w:r w:rsidRPr="002A477D">
        <w:rPr>
          <w:rFonts w:ascii="Arial"/>
          <w:spacing w:val="-6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an</w:t>
      </w:r>
      <w:r w:rsidRPr="002A477D">
        <w:rPr>
          <w:rFonts w:ascii="Arial"/>
          <w:spacing w:val="-5"/>
          <w:sz w:val="12"/>
          <w:szCs w:val="12"/>
        </w:rPr>
        <w:t xml:space="preserve"> </w:t>
      </w:r>
      <w:r w:rsidRPr="002A477D">
        <w:rPr>
          <w:rFonts w:ascii="Arial"/>
          <w:sz w:val="12"/>
          <w:szCs w:val="12"/>
        </w:rPr>
        <w:t>AJD</w:t>
      </w:r>
      <w:r w:rsidRPr="002A477D">
        <w:rPr>
          <w:rFonts w:ascii="Arial"/>
          <w:spacing w:val="-2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be</w:t>
      </w:r>
      <w:r w:rsidRPr="002A477D">
        <w:rPr>
          <w:rFonts w:ascii="Arial"/>
          <w:spacing w:val="88"/>
          <w:w w:val="99"/>
          <w:sz w:val="12"/>
          <w:szCs w:val="12"/>
        </w:rPr>
        <w:t xml:space="preserve"> </w:t>
      </w:r>
      <w:r w:rsidRPr="002A477D">
        <w:rPr>
          <w:rFonts w:ascii="Arial"/>
          <w:spacing w:val="-1"/>
          <w:sz w:val="12"/>
          <w:szCs w:val="12"/>
        </w:rPr>
        <w:t>issued.</w:t>
      </w:r>
    </w:p>
    <w:p w:rsidR="00B42E1A" w:rsidRDefault="00B42E1A">
      <w:pPr>
        <w:spacing w:line="243" w:lineRule="auto"/>
        <w:rPr>
          <w:rFonts w:ascii="Arial" w:eastAsia="Arial" w:hAnsi="Arial" w:cs="Arial"/>
          <w:sz w:val="14"/>
          <w:szCs w:val="14"/>
        </w:rPr>
        <w:sectPr w:rsidR="00B42E1A">
          <w:type w:val="continuous"/>
          <w:pgSz w:w="12240" w:h="15840"/>
          <w:pgMar w:top="300" w:right="600" w:bottom="280" w:left="420" w:header="720" w:footer="720" w:gutter="0"/>
          <w:cols w:space="720"/>
        </w:sectPr>
      </w:pPr>
    </w:p>
    <w:p w:rsidR="00B42E1A" w:rsidRDefault="005C052E">
      <w:pPr>
        <w:spacing w:before="54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Alaska</w:t>
      </w:r>
      <w:r>
        <w:rPr>
          <w:rFonts w:ascii="Arial"/>
          <w:b/>
          <w:color w:val="212121"/>
          <w:spacing w:val="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District</w:t>
      </w:r>
      <w:r>
        <w:rPr>
          <w:rFonts w:ascii="Arial"/>
          <w:b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 xml:space="preserve">Office </w:t>
      </w:r>
      <w:r>
        <w:rPr>
          <w:rFonts w:ascii="Arial"/>
          <w:color w:val="212121"/>
          <w:spacing w:val="-1"/>
          <w:sz w:val="21"/>
        </w:rPr>
        <w:t>handles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all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areas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not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covered</w:t>
      </w:r>
      <w:r>
        <w:rPr>
          <w:rFonts w:ascii="Arial"/>
          <w:color w:val="212121"/>
          <w:sz w:val="21"/>
        </w:rPr>
        <w:t xml:space="preserve"> by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field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offices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listed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below.</w:t>
      </w:r>
    </w:p>
    <w:p w:rsidR="00B42E1A" w:rsidRDefault="005C052E">
      <w:pPr>
        <w:pStyle w:val="Heading1"/>
        <w:spacing w:before="140"/>
      </w:pPr>
      <w:r>
        <w:rPr>
          <w:color w:val="212121"/>
        </w:rPr>
        <w:t xml:space="preserve">Alaska </w:t>
      </w:r>
      <w:r>
        <w:rPr>
          <w:color w:val="212121"/>
          <w:spacing w:val="-1"/>
        </w:rPr>
        <w:t>District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Office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P.O. Box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6898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JBER, Alaska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99506-0898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907-753-2712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800-478-2712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Fax: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907-753-5567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 xml:space="preserve">Email: </w:t>
      </w:r>
      <w:hyperlink r:id="rId5">
        <w:r>
          <w:rPr>
            <w:rFonts w:ascii="Arial"/>
            <w:color w:val="517768"/>
            <w:spacing w:val="-1"/>
            <w:sz w:val="21"/>
          </w:rPr>
          <w:t>regpagemaster@usace.army.mil</w:t>
        </w:r>
      </w:hyperlink>
    </w:p>
    <w:p w:rsidR="00B42E1A" w:rsidRDefault="00B42E1A">
      <w:pPr>
        <w:rPr>
          <w:rFonts w:ascii="Arial" w:eastAsia="Arial" w:hAnsi="Arial" w:cs="Arial"/>
          <w:sz w:val="20"/>
          <w:szCs w:val="20"/>
        </w:rPr>
      </w:pPr>
    </w:p>
    <w:p w:rsidR="00B42E1A" w:rsidRDefault="005C052E">
      <w:pPr>
        <w:spacing w:before="149" w:line="333" w:lineRule="auto"/>
        <w:ind w:left="100" w:right="114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Fairbanks</w:t>
      </w:r>
      <w:r>
        <w:rPr>
          <w:rFonts w:ascii="Arial"/>
          <w:b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Regulatory</w:t>
      </w:r>
      <w:r>
        <w:rPr>
          <w:rFonts w:ascii="Arial"/>
          <w:b/>
          <w:color w:val="212121"/>
          <w:spacing w:val="-3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Field</w:t>
      </w:r>
      <w:r>
        <w:rPr>
          <w:rFonts w:ascii="Arial"/>
          <w:b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 xml:space="preserve">Office </w:t>
      </w:r>
      <w:r>
        <w:rPr>
          <w:rFonts w:ascii="Arial"/>
          <w:color w:val="212121"/>
          <w:spacing w:val="-1"/>
          <w:sz w:val="21"/>
        </w:rPr>
        <w:t>is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responsible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for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 Fairbanks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North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Star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Borough,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pacing w:val="34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Taylor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Highway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westward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to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Parks Highway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north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of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Alaska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Range,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Dalton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Highway,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and</w:t>
      </w:r>
      <w:r>
        <w:rPr>
          <w:rFonts w:ascii="Arial"/>
          <w:color w:val="212121"/>
          <w:spacing w:val="44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all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military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projects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north of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Alaska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Range,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including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cities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of Big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Delta,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Birch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Creek,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Central,</w:t>
      </w:r>
      <w:r>
        <w:rPr>
          <w:rFonts w:ascii="Arial"/>
          <w:color w:val="212121"/>
          <w:spacing w:val="34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Chena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Hot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Springs,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Chicken,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Circle,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Circle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Hot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Springs,</w:t>
      </w:r>
      <w:r>
        <w:rPr>
          <w:rFonts w:ascii="Arial"/>
          <w:color w:val="212121"/>
          <w:sz w:val="21"/>
        </w:rPr>
        <w:t xml:space="preserve"> Delta </w:t>
      </w:r>
      <w:r>
        <w:rPr>
          <w:rFonts w:ascii="Arial"/>
          <w:color w:val="212121"/>
          <w:spacing w:val="-1"/>
          <w:sz w:val="21"/>
        </w:rPr>
        <w:t>Junction,</w:t>
      </w:r>
      <w:r>
        <w:rPr>
          <w:rFonts w:ascii="Arial"/>
          <w:color w:val="212121"/>
          <w:sz w:val="21"/>
        </w:rPr>
        <w:t xml:space="preserve"> Dot </w:t>
      </w:r>
      <w:r>
        <w:rPr>
          <w:rFonts w:ascii="Arial"/>
          <w:color w:val="212121"/>
          <w:spacing w:val="-1"/>
          <w:sz w:val="21"/>
        </w:rPr>
        <w:t>Lake,</w:t>
      </w:r>
      <w:r>
        <w:rPr>
          <w:rFonts w:ascii="Arial"/>
          <w:color w:val="212121"/>
          <w:sz w:val="21"/>
        </w:rPr>
        <w:t xml:space="preserve"> Dry</w:t>
      </w:r>
      <w:r>
        <w:rPr>
          <w:rFonts w:ascii="Arial"/>
          <w:color w:val="212121"/>
          <w:spacing w:val="-1"/>
          <w:sz w:val="21"/>
        </w:rPr>
        <w:t xml:space="preserve"> </w:t>
      </w:r>
      <w:r>
        <w:rPr>
          <w:rFonts w:ascii="Arial"/>
          <w:color w:val="212121"/>
          <w:sz w:val="21"/>
        </w:rPr>
        <w:t xml:space="preserve">Creek, </w:t>
      </w:r>
      <w:r>
        <w:rPr>
          <w:rFonts w:ascii="Arial"/>
          <w:color w:val="212121"/>
          <w:spacing w:val="-1"/>
          <w:sz w:val="21"/>
        </w:rPr>
        <w:t>Ester,</w:t>
      </w:r>
      <w:r>
        <w:rPr>
          <w:rFonts w:ascii="Arial"/>
          <w:color w:val="212121"/>
          <w:spacing w:val="5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Fairbanks,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Fox,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Healy,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Healy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Lake,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Livengood,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Manley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Hot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Springs,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Minto, Nenana,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North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Pole,</w:t>
      </w:r>
      <w:r>
        <w:rPr>
          <w:rFonts w:ascii="Arial"/>
          <w:color w:val="212121"/>
          <w:spacing w:val="40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Rampart,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Tanacross,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and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Tok.</w:t>
      </w:r>
    </w:p>
    <w:p w:rsidR="00B42E1A" w:rsidRDefault="005C052E">
      <w:pPr>
        <w:spacing w:before="110" w:line="333" w:lineRule="auto"/>
        <w:ind w:left="1081" w:right="492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Fairbanks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Regulatory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Field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Office</w:t>
      </w:r>
      <w:r>
        <w:rPr>
          <w:rFonts w:ascii="Arial"/>
          <w:color w:val="212121"/>
          <w:spacing w:val="26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2175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University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Avenue,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Suite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#201E</w:t>
      </w:r>
      <w:r>
        <w:rPr>
          <w:rFonts w:ascii="Arial"/>
          <w:color w:val="212121"/>
          <w:spacing w:val="27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Fairbanks,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Alaska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99709</w:t>
      </w:r>
    </w:p>
    <w:p w:rsidR="00B42E1A" w:rsidRDefault="005C052E">
      <w:pPr>
        <w:spacing w:before="2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907-474-2166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Fax: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907-474-2164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 xml:space="preserve">Email: </w:t>
      </w:r>
      <w:r w:rsidR="002A477D" w:rsidRPr="00A53000">
        <w:rPr>
          <w:rFonts w:ascii="Arial"/>
          <w:color w:val="517768"/>
          <w:spacing w:val="-1"/>
          <w:sz w:val="21"/>
        </w:rPr>
        <w:t>cepoa-rd-ffo@usace.army.mil</w:t>
      </w:r>
    </w:p>
    <w:p w:rsidR="00B42E1A" w:rsidRDefault="00B42E1A">
      <w:pPr>
        <w:rPr>
          <w:rFonts w:ascii="Arial" w:eastAsia="Arial" w:hAnsi="Arial" w:cs="Arial"/>
          <w:sz w:val="20"/>
          <w:szCs w:val="20"/>
        </w:rPr>
      </w:pPr>
    </w:p>
    <w:p w:rsidR="00B42E1A" w:rsidRDefault="00B42E1A">
      <w:pPr>
        <w:spacing w:before="5"/>
        <w:rPr>
          <w:rFonts w:ascii="Arial" w:eastAsia="Arial" w:hAnsi="Arial" w:cs="Arial"/>
          <w:sz w:val="21"/>
          <w:szCs w:val="21"/>
        </w:rPr>
      </w:pPr>
    </w:p>
    <w:p w:rsidR="00B42E1A" w:rsidRDefault="005C052E">
      <w:pPr>
        <w:spacing w:line="333" w:lineRule="auto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Juneau</w:t>
      </w:r>
      <w:r>
        <w:rPr>
          <w:rFonts w:ascii="Arial"/>
          <w:b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Regulatory</w:t>
      </w:r>
      <w:r>
        <w:rPr>
          <w:rFonts w:ascii="Arial"/>
          <w:b/>
          <w:color w:val="212121"/>
          <w:spacing w:val="-2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Field</w:t>
      </w:r>
      <w:r>
        <w:rPr>
          <w:rFonts w:ascii="Arial"/>
          <w:b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 xml:space="preserve">Office </w:t>
      </w:r>
      <w:r>
        <w:rPr>
          <w:rFonts w:ascii="Arial"/>
          <w:color w:val="212121"/>
          <w:sz w:val="21"/>
        </w:rPr>
        <w:t xml:space="preserve">is responsible for </w:t>
      </w:r>
      <w:r>
        <w:rPr>
          <w:rFonts w:ascii="Arial"/>
          <w:color w:val="212121"/>
          <w:spacing w:val="-1"/>
          <w:sz w:val="21"/>
        </w:rPr>
        <w:t>projects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located</w:t>
      </w:r>
      <w:r>
        <w:rPr>
          <w:rFonts w:ascii="Arial"/>
          <w:color w:val="212121"/>
          <w:sz w:val="21"/>
        </w:rPr>
        <w:t xml:space="preserve"> in southeast Alaska,</w:t>
      </w:r>
      <w:r>
        <w:rPr>
          <w:rFonts w:ascii="Arial"/>
          <w:color w:val="212121"/>
          <w:spacing w:val="-1"/>
          <w:sz w:val="21"/>
        </w:rPr>
        <w:t xml:space="preserve"> </w:t>
      </w:r>
      <w:r>
        <w:rPr>
          <w:rFonts w:ascii="Arial"/>
          <w:color w:val="212121"/>
          <w:sz w:val="21"/>
        </w:rPr>
        <w:t>from</w:t>
      </w:r>
      <w:r>
        <w:rPr>
          <w:rFonts w:ascii="Arial"/>
          <w:color w:val="212121"/>
          <w:spacing w:val="39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Cape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Suckling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south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to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Cape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Fanshaw,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Admiralty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Island,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Chichagof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and</w:t>
      </w:r>
      <w:r>
        <w:rPr>
          <w:rFonts w:ascii="Arial"/>
          <w:color w:val="212121"/>
          <w:spacing w:val="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Baranof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Islands.</w:t>
      </w:r>
    </w:p>
    <w:p w:rsidR="00B42E1A" w:rsidRDefault="005C052E">
      <w:pPr>
        <w:spacing w:before="2" w:line="333" w:lineRule="auto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Communities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include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Angoon,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Gustavus,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Haines,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Juneau,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Klukwan,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Skagway,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Elfin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Cove,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Hoonah,</w:t>
      </w:r>
      <w:r>
        <w:rPr>
          <w:rFonts w:ascii="Arial"/>
          <w:color w:val="212121"/>
          <w:spacing w:val="28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Pelican,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Port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Alexander,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Sitka, and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Tenakee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Springs,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and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Yakutat.</w:t>
      </w:r>
    </w:p>
    <w:p w:rsidR="00B42E1A" w:rsidRDefault="005C052E">
      <w:pPr>
        <w:spacing w:before="47" w:line="195" w:lineRule="exact"/>
        <w:ind w:left="513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>Physical Address:</w:t>
      </w:r>
    </w:p>
    <w:p w:rsidR="00B42E1A" w:rsidRDefault="005C052E">
      <w:pPr>
        <w:spacing w:line="215" w:lineRule="exact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Mailing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Address:</w:t>
      </w:r>
    </w:p>
    <w:p w:rsidR="00B42E1A" w:rsidRDefault="00B42E1A">
      <w:pPr>
        <w:spacing w:before="5"/>
        <w:rPr>
          <w:rFonts w:ascii="Arial" w:eastAsia="Arial" w:hAnsi="Arial" w:cs="Arial"/>
          <w:sz w:val="16"/>
          <w:szCs w:val="16"/>
        </w:rPr>
      </w:pPr>
    </w:p>
    <w:p w:rsidR="00B42E1A" w:rsidRDefault="00B42E1A">
      <w:pPr>
        <w:rPr>
          <w:rFonts w:ascii="Arial" w:eastAsia="Arial" w:hAnsi="Arial" w:cs="Arial"/>
          <w:sz w:val="16"/>
          <w:szCs w:val="16"/>
        </w:rPr>
        <w:sectPr w:rsidR="00B42E1A">
          <w:pgSz w:w="12240" w:h="15840"/>
          <w:pgMar w:top="1480" w:right="1360" w:bottom="280" w:left="1340" w:header="720" w:footer="720" w:gutter="0"/>
          <w:cols w:space="720"/>
        </w:sectPr>
      </w:pPr>
    </w:p>
    <w:p w:rsidR="00B42E1A" w:rsidRDefault="00B42E1A">
      <w:pPr>
        <w:spacing w:before="11"/>
        <w:rPr>
          <w:rFonts w:ascii="Arial" w:eastAsia="Arial" w:hAnsi="Arial" w:cs="Arial"/>
          <w:sz w:val="20"/>
          <w:szCs w:val="20"/>
        </w:rPr>
      </w:pPr>
    </w:p>
    <w:p w:rsidR="00B42E1A" w:rsidRDefault="005C052E">
      <w:pPr>
        <w:spacing w:line="333" w:lineRule="auto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 xml:space="preserve">U.S. Army </w:t>
      </w:r>
      <w:r>
        <w:rPr>
          <w:rFonts w:ascii="Arial"/>
          <w:color w:val="212121"/>
          <w:spacing w:val="-1"/>
          <w:sz w:val="21"/>
        </w:rPr>
        <w:t>Corps</w:t>
      </w:r>
      <w:r>
        <w:rPr>
          <w:rFonts w:ascii="Arial"/>
          <w:color w:val="212121"/>
          <w:sz w:val="21"/>
        </w:rPr>
        <w:t xml:space="preserve"> of Engineers-Alaska</w:t>
      </w:r>
      <w:r>
        <w:rPr>
          <w:rFonts w:ascii="Arial"/>
          <w:color w:val="212121"/>
          <w:spacing w:val="22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District</w:t>
      </w:r>
    </w:p>
    <w:p w:rsidR="00B42E1A" w:rsidRDefault="005C052E">
      <w:pPr>
        <w:spacing w:before="2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CEPOA-RD,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Juneau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Field</w:t>
      </w:r>
      <w:r>
        <w:rPr>
          <w:rFonts w:ascii="Arial"/>
          <w:color w:val="212121"/>
          <w:spacing w:val="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Office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P.O. Box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22270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Juneau,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Alaska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99802-9998</w:t>
      </w:r>
    </w:p>
    <w:p w:rsidR="00B42E1A" w:rsidRDefault="005C052E">
      <w:pPr>
        <w:spacing w:before="73" w:line="333" w:lineRule="auto"/>
        <w:ind w:left="495" w:right="1162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/>
          <w:color w:val="212121"/>
          <w:spacing w:val="-1"/>
          <w:sz w:val="21"/>
        </w:rPr>
        <w:t>Hurff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A.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Saunders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Federal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Building</w:t>
      </w:r>
      <w:r>
        <w:rPr>
          <w:rFonts w:ascii="Arial"/>
          <w:color w:val="212121"/>
          <w:spacing w:val="25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709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W.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9th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Street</w:t>
      </w:r>
    </w:p>
    <w:p w:rsidR="00B42E1A" w:rsidRDefault="005C052E">
      <w:pPr>
        <w:spacing w:before="2"/>
        <w:ind w:left="49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Room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223A</w:t>
      </w:r>
    </w:p>
    <w:p w:rsidR="00B42E1A" w:rsidRDefault="005C052E">
      <w:pPr>
        <w:spacing w:before="94"/>
        <w:ind w:left="49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Juneau,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Alaska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99802-9998907-</w:t>
      </w:r>
    </w:p>
    <w:p w:rsidR="00B42E1A" w:rsidRDefault="005C052E">
      <w:pPr>
        <w:spacing w:before="94"/>
        <w:ind w:left="49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790-4490</w:t>
      </w:r>
    </w:p>
    <w:p w:rsidR="00B42E1A" w:rsidRDefault="005C052E">
      <w:pPr>
        <w:spacing w:before="94"/>
        <w:ind w:left="49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Fax: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907-790-4497</w:t>
      </w:r>
    </w:p>
    <w:p w:rsidR="00B42E1A" w:rsidRDefault="00B42E1A">
      <w:pPr>
        <w:rPr>
          <w:rFonts w:ascii="Arial" w:eastAsia="Arial" w:hAnsi="Arial" w:cs="Arial"/>
          <w:sz w:val="21"/>
          <w:szCs w:val="21"/>
        </w:rPr>
        <w:sectPr w:rsidR="00B42E1A">
          <w:type w:val="continuous"/>
          <w:pgSz w:w="12240" w:h="15840"/>
          <w:pgMar w:top="300" w:right="1360" w:bottom="280" w:left="1340" w:header="720" w:footer="720" w:gutter="0"/>
          <w:cols w:num="2" w:space="720" w:equalWidth="0">
            <w:col w:w="4596" w:space="40"/>
            <w:col w:w="4904"/>
          </w:cols>
        </w:sectPr>
      </w:pPr>
    </w:p>
    <w:p w:rsidR="00B42E1A" w:rsidRDefault="00B42E1A">
      <w:pPr>
        <w:rPr>
          <w:rFonts w:ascii="Arial" w:eastAsia="Arial" w:hAnsi="Arial" w:cs="Arial"/>
          <w:sz w:val="20"/>
          <w:szCs w:val="20"/>
        </w:rPr>
      </w:pPr>
    </w:p>
    <w:p w:rsidR="00B42E1A" w:rsidRDefault="00B42E1A">
      <w:pPr>
        <w:spacing w:before="3"/>
        <w:rPr>
          <w:rFonts w:ascii="Arial" w:eastAsia="Arial" w:hAnsi="Arial" w:cs="Arial"/>
          <w:sz w:val="16"/>
          <w:szCs w:val="16"/>
        </w:rPr>
      </w:pPr>
    </w:p>
    <w:p w:rsidR="00B42E1A" w:rsidRDefault="005C052E">
      <w:pPr>
        <w:spacing w:before="73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 xml:space="preserve">Email: </w:t>
      </w:r>
      <w:hyperlink r:id="rId6">
        <w:r>
          <w:rPr>
            <w:rFonts w:ascii="Arial"/>
            <w:color w:val="517768"/>
            <w:spacing w:val="-1"/>
            <w:sz w:val="21"/>
          </w:rPr>
          <w:t>regpagemaster@usace.army.mil</w:t>
        </w:r>
      </w:hyperlink>
    </w:p>
    <w:p w:rsidR="00B42E1A" w:rsidRDefault="00B42E1A">
      <w:pPr>
        <w:rPr>
          <w:rFonts w:ascii="Arial" w:eastAsia="Arial" w:hAnsi="Arial" w:cs="Arial"/>
          <w:sz w:val="21"/>
          <w:szCs w:val="21"/>
        </w:rPr>
        <w:sectPr w:rsidR="00B42E1A">
          <w:type w:val="continuous"/>
          <w:pgSz w:w="12240" w:h="15840"/>
          <w:pgMar w:top="300" w:right="1360" w:bottom="280" w:left="1340" w:header="720" w:footer="720" w:gutter="0"/>
          <w:cols w:space="720"/>
        </w:sectPr>
      </w:pPr>
    </w:p>
    <w:p w:rsidR="00B42E1A" w:rsidRDefault="005C052E">
      <w:pPr>
        <w:spacing w:before="54" w:line="333" w:lineRule="auto"/>
        <w:ind w:left="119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b/>
          <w:color w:val="212121"/>
          <w:sz w:val="21"/>
        </w:rPr>
        <w:t xml:space="preserve">Kenai </w:t>
      </w:r>
      <w:r>
        <w:rPr>
          <w:rFonts w:ascii="Arial"/>
          <w:b/>
          <w:color w:val="212121"/>
          <w:spacing w:val="-1"/>
          <w:sz w:val="21"/>
        </w:rPr>
        <w:t>Peninsula</w:t>
      </w:r>
      <w:r w:rsidR="00CE6C0F">
        <w:rPr>
          <w:rFonts w:ascii="Arial"/>
          <w:b/>
          <w:color w:val="212121"/>
          <w:spacing w:val="-1"/>
          <w:sz w:val="21"/>
        </w:rPr>
        <w:t xml:space="preserve"> Field</w:t>
      </w:r>
      <w:r>
        <w:rPr>
          <w:rFonts w:ascii="Arial"/>
          <w:b/>
          <w:color w:val="212121"/>
          <w:sz w:val="21"/>
        </w:rPr>
        <w:t xml:space="preserve"> Office</w:t>
      </w:r>
      <w:r>
        <w:rPr>
          <w:rFonts w:ascii="Arial"/>
          <w:b/>
          <w:color w:val="212121"/>
          <w:spacing w:val="-1"/>
          <w:sz w:val="21"/>
        </w:rPr>
        <w:t xml:space="preserve"> </w:t>
      </w:r>
      <w:r>
        <w:rPr>
          <w:rFonts w:ascii="Arial"/>
          <w:color w:val="212121"/>
          <w:sz w:val="21"/>
        </w:rPr>
        <w:t>is</w:t>
      </w:r>
      <w:r>
        <w:rPr>
          <w:rFonts w:ascii="Arial"/>
          <w:color w:val="212121"/>
          <w:spacing w:val="-1"/>
          <w:sz w:val="21"/>
        </w:rPr>
        <w:t xml:space="preserve"> </w:t>
      </w:r>
      <w:r>
        <w:rPr>
          <w:rFonts w:ascii="Arial"/>
          <w:color w:val="212121"/>
          <w:sz w:val="21"/>
        </w:rPr>
        <w:t xml:space="preserve">responsible for </w:t>
      </w:r>
      <w:r>
        <w:rPr>
          <w:rFonts w:ascii="Arial"/>
          <w:color w:val="212121"/>
          <w:spacing w:val="-1"/>
          <w:sz w:val="21"/>
        </w:rPr>
        <w:t>projects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located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within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Aleutian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Chain,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pacing w:val="42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Bristol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Bay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Borough,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Kenai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Peninsula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Borough,</w:t>
      </w:r>
      <w:r>
        <w:rPr>
          <w:rFonts w:ascii="Arial"/>
          <w:color w:val="212121"/>
          <w:sz w:val="21"/>
        </w:rPr>
        <w:t xml:space="preserve"> the Kodiak </w:t>
      </w:r>
      <w:r>
        <w:rPr>
          <w:rFonts w:ascii="Arial"/>
          <w:color w:val="212121"/>
          <w:spacing w:val="-1"/>
          <w:sz w:val="21"/>
        </w:rPr>
        <w:t>Island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Borough,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and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pacing w:val="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Lake</w:t>
      </w:r>
      <w:r>
        <w:rPr>
          <w:rFonts w:ascii="Arial"/>
          <w:color w:val="212121"/>
          <w:sz w:val="21"/>
        </w:rPr>
        <w:t xml:space="preserve"> &amp;</w:t>
      </w:r>
      <w:r>
        <w:rPr>
          <w:rFonts w:ascii="Arial"/>
          <w:color w:val="212121"/>
          <w:spacing w:val="49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Peninsula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Borough.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Kenai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Field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Office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has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relocated,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our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new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physical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and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mailing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address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is</w:t>
      </w:r>
    </w:p>
    <w:p w:rsidR="00B42E1A" w:rsidRDefault="005C052E">
      <w:pPr>
        <w:spacing w:before="110" w:line="333" w:lineRule="auto"/>
        <w:ind w:left="1101" w:right="530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 xml:space="preserve">Kenai </w:t>
      </w:r>
      <w:r w:rsidR="006860B8">
        <w:rPr>
          <w:rFonts w:ascii="Arial"/>
          <w:color w:val="212121"/>
          <w:sz w:val="21"/>
        </w:rPr>
        <w:t>Peninsula Field</w:t>
      </w:r>
      <w:r>
        <w:rPr>
          <w:rFonts w:ascii="Arial"/>
          <w:color w:val="212121"/>
          <w:sz w:val="21"/>
        </w:rPr>
        <w:t xml:space="preserve"> Office </w:t>
      </w:r>
      <w:r>
        <w:rPr>
          <w:rFonts w:ascii="Arial"/>
          <w:color w:val="212121"/>
          <w:spacing w:val="-1"/>
          <w:sz w:val="21"/>
        </w:rPr>
        <w:t>44669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Sterling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Highway,</w:t>
      </w:r>
      <w:r>
        <w:rPr>
          <w:rFonts w:ascii="Arial"/>
          <w:color w:val="212121"/>
          <w:spacing w:val="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Suite</w:t>
      </w:r>
      <w:r>
        <w:rPr>
          <w:rFonts w:ascii="Arial"/>
          <w:color w:val="212121"/>
          <w:sz w:val="21"/>
        </w:rPr>
        <w:t xml:space="preserve"> B</w:t>
      </w:r>
      <w:r>
        <w:rPr>
          <w:rFonts w:ascii="Arial"/>
          <w:color w:val="212121"/>
          <w:spacing w:val="27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Soldotna,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Alaska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99669-7915</w:t>
      </w:r>
    </w:p>
    <w:p w:rsidR="00B42E1A" w:rsidRDefault="005C052E">
      <w:pPr>
        <w:spacing w:before="2"/>
        <w:ind w:left="1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General: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907-753-2689</w:t>
      </w:r>
      <w:r>
        <w:rPr>
          <w:rFonts w:ascii="Arial"/>
          <w:color w:val="212121"/>
          <w:sz w:val="21"/>
        </w:rPr>
        <w:t xml:space="preserve">  </w:t>
      </w:r>
      <w:r>
        <w:rPr>
          <w:rFonts w:ascii="Arial"/>
          <w:color w:val="212121"/>
          <w:spacing w:val="-1"/>
          <w:sz w:val="21"/>
        </w:rPr>
        <w:t>Fax: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907-420-0813</w:t>
      </w:r>
    </w:p>
    <w:p w:rsidR="00B42E1A" w:rsidRDefault="005C052E">
      <w:pPr>
        <w:spacing w:before="94"/>
        <w:ind w:left="1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 xml:space="preserve">Email: </w:t>
      </w:r>
      <w:r w:rsidR="00C3232E" w:rsidRPr="00A33738">
        <w:rPr>
          <w:rFonts w:ascii="Arial"/>
          <w:color w:val="517768"/>
          <w:spacing w:val="-1"/>
          <w:sz w:val="21"/>
        </w:rPr>
        <w:t>CEPOA-RD-Kenai@usace.army.mil</w:t>
      </w:r>
    </w:p>
    <w:sectPr w:rsidR="00B42E1A">
      <w:pgSz w:w="12240" w:h="15840"/>
      <w:pgMar w:top="148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65B"/>
    <w:multiLevelType w:val="hybridMultilevel"/>
    <w:tmpl w:val="BD5637CC"/>
    <w:lvl w:ilvl="0" w:tplc="F61664CA">
      <w:start w:val="1"/>
      <w:numFmt w:val="bullet"/>
      <w:lvlText w:val=""/>
      <w:lvlJc w:val="left"/>
      <w:pPr>
        <w:ind w:left="131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814197A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A09E7460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12B62348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FB429636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43BCE288">
      <w:start w:val="1"/>
      <w:numFmt w:val="bullet"/>
      <w:lvlText w:val="•"/>
      <w:lvlJc w:val="left"/>
      <w:pPr>
        <w:ind w:left="5718" w:hanging="360"/>
      </w:pPr>
      <w:rPr>
        <w:rFonts w:hint="default"/>
      </w:rPr>
    </w:lvl>
    <w:lvl w:ilvl="6" w:tplc="208C140E">
      <w:start w:val="1"/>
      <w:numFmt w:val="bullet"/>
      <w:lvlText w:val="•"/>
      <w:lvlJc w:val="left"/>
      <w:pPr>
        <w:ind w:left="6818" w:hanging="360"/>
      </w:pPr>
      <w:rPr>
        <w:rFonts w:hint="default"/>
      </w:rPr>
    </w:lvl>
    <w:lvl w:ilvl="7" w:tplc="CF348D5C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  <w:lvl w:ilvl="8" w:tplc="7C24EE9E">
      <w:start w:val="1"/>
      <w:numFmt w:val="bullet"/>
      <w:lvlText w:val="•"/>
      <w:lvlJc w:val="left"/>
      <w:pPr>
        <w:ind w:left="90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83"/>
    <w:rsid w:val="002A477D"/>
    <w:rsid w:val="005C052E"/>
    <w:rsid w:val="006860B8"/>
    <w:rsid w:val="007B7C3C"/>
    <w:rsid w:val="007F6CB2"/>
    <w:rsid w:val="00975D8C"/>
    <w:rsid w:val="00A33738"/>
    <w:rsid w:val="00A53000"/>
    <w:rsid w:val="00B42E1A"/>
    <w:rsid w:val="00C3232E"/>
    <w:rsid w:val="00CE6C0F"/>
    <w:rsid w:val="00D92B83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2D3D1-C141-456B-B441-D557F11E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4"/>
      <w:ind w:left="1081"/>
      <w:outlineLvl w:val="0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47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pagemaster@usace.army.mil" TargetMode="External"/><Relationship Id="rId5" Type="http://schemas.openxmlformats.org/officeDocument/2006/relationships/hyperlink" Target="mailto:regpagemaster@usace.army.mi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a-netapp2\rd$\Private\Templates\Jurisdictional%20Determination\JD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 Request Form.dotx</Template>
  <TotalTime>0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Budnik</dc:creator>
  <cp:lastModifiedBy/>
  <cp:revision>1</cp:revision>
  <cp:lastPrinted>2017-01-13T22:12:00Z</cp:lastPrinted>
  <dcterms:created xsi:type="dcterms:W3CDTF">2017-04-19T22:24:00Z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2016-11-23T00:00:00Z</vt:filetime>
  </property>
</Properties>
</file>